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E" w:rsidRPr="0071171B" w:rsidRDefault="002A494E" w:rsidP="002A494E">
      <w:pPr>
        <w:jc w:val="center"/>
        <w:rPr>
          <w:b/>
          <w:i/>
          <w:u w:val="single"/>
        </w:rPr>
      </w:pPr>
      <w:r w:rsidRPr="0071171B">
        <w:rPr>
          <w:b/>
          <w:i/>
          <w:u w:val="single"/>
        </w:rPr>
        <w:t>Muster-Widerrufsformular</w:t>
      </w:r>
    </w:p>
    <w:p w:rsidR="002A494E" w:rsidRDefault="002A494E" w:rsidP="002A494E">
      <w:pPr>
        <w:jc w:val="center"/>
      </w:pPr>
      <w:r>
        <w:t>(Sofern Sie den Vertrag widerrufen möchten, bitte wir Sie das Formular auszufüllen und an uns zu retournieren)</w:t>
      </w:r>
    </w:p>
    <w:p w:rsidR="002A494E" w:rsidRDefault="002A494E" w:rsidP="002A494E">
      <w:r>
        <w:t>An:</w:t>
      </w:r>
    </w:p>
    <w:p w:rsidR="002A494E" w:rsidRPr="0071171B" w:rsidRDefault="002A494E" w:rsidP="002A494E">
      <w:pPr>
        <w:pStyle w:val="KeinLeerraum"/>
        <w:rPr>
          <w:b/>
        </w:rPr>
      </w:pPr>
      <w:r w:rsidRPr="0071171B">
        <w:rPr>
          <w:b/>
        </w:rPr>
        <w:t>ALPENRIND GmbH</w:t>
      </w:r>
    </w:p>
    <w:p w:rsidR="002A494E" w:rsidRDefault="002A494E" w:rsidP="002A494E">
      <w:pPr>
        <w:pStyle w:val="KeinLeerraum"/>
      </w:pPr>
      <w:r>
        <w:t>GF Ing. Mag. Roland Ackermann</w:t>
      </w:r>
    </w:p>
    <w:p w:rsidR="002A494E" w:rsidRDefault="002A494E" w:rsidP="002A494E">
      <w:pPr>
        <w:pStyle w:val="KeinLeerraum"/>
      </w:pPr>
      <w:r>
        <w:t>Metzgerstraße 67</w:t>
      </w:r>
    </w:p>
    <w:p w:rsidR="002A494E" w:rsidRDefault="002A494E" w:rsidP="002A494E">
      <w:pPr>
        <w:pStyle w:val="KeinLeerraum"/>
      </w:pPr>
      <w:r>
        <w:t>5020 Salzburg</w:t>
      </w:r>
    </w:p>
    <w:p w:rsidR="002A494E" w:rsidRDefault="002A494E" w:rsidP="002A494E">
      <w:pPr>
        <w:pStyle w:val="KeinLeerraum"/>
      </w:pPr>
      <w:r>
        <w:t>Österreich</w:t>
      </w:r>
    </w:p>
    <w:p w:rsidR="002A494E" w:rsidRDefault="002A494E" w:rsidP="002A494E">
      <w:pPr>
        <w:spacing w:after="0" w:line="240" w:lineRule="auto"/>
        <w:contextualSpacing/>
      </w:pPr>
    </w:p>
    <w:p w:rsidR="002A494E" w:rsidRDefault="002A494E" w:rsidP="002A494E">
      <w:r w:rsidRPr="00613158">
        <w:rPr>
          <w:highlight w:val="yellow"/>
        </w:rPr>
        <w:t xml:space="preserve">E-Mail: </w:t>
      </w:r>
      <w:hyperlink r:id="rId7" w:history="1">
        <w:r w:rsidRPr="00622EF2">
          <w:rPr>
            <w:rStyle w:val="Hyperlink"/>
            <w:highlight w:val="yellow"/>
          </w:rPr>
          <w:t>webshop@alpenrind.at</w:t>
        </w:r>
      </w:hyperlink>
    </w:p>
    <w:p w:rsidR="002A494E" w:rsidRDefault="002A494E" w:rsidP="002A494E"/>
    <w:p w:rsidR="002A494E" w:rsidRDefault="002A494E" w:rsidP="002A494E">
      <w:r>
        <w:t>Hiermit widerrufe(n) ich/wir(*) den von mir/uns(*) abgeschlossenen Vertrag über den Kauf der folgenden Waren(*)/die Erbringung der folgenden Dienstleistung(*):</w:t>
      </w:r>
    </w:p>
    <w:p w:rsidR="002A494E" w:rsidRDefault="002A494E" w:rsidP="002A494E">
      <w:pPr>
        <w:pBdr>
          <w:between w:val="single" w:sz="4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060F" wp14:editId="142C1D55">
                <wp:simplePos x="0" y="0"/>
                <wp:positionH relativeFrom="column">
                  <wp:posOffset>8255</wp:posOffset>
                </wp:positionH>
                <wp:positionV relativeFrom="paragraph">
                  <wp:posOffset>617855</wp:posOffset>
                </wp:positionV>
                <wp:extent cx="5975350" cy="0"/>
                <wp:effectExtent l="0" t="0" r="2540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9513D" id="Gerader Verbinder 1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48.65pt" to="471.1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DFBF9" wp14:editId="45688534">
                <wp:simplePos x="0" y="0"/>
                <wp:positionH relativeFrom="column">
                  <wp:posOffset>8255</wp:posOffset>
                </wp:positionH>
                <wp:positionV relativeFrom="paragraph">
                  <wp:posOffset>376555</wp:posOffset>
                </wp:positionV>
                <wp:extent cx="5975350" cy="0"/>
                <wp:effectExtent l="0" t="0" r="2540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783A" id="Gerader Verbinder 1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29.65pt" to="471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FE92" wp14:editId="67950958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5975350" cy="0"/>
                <wp:effectExtent l="0" t="0" r="2540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63ED4" id="Gerader Verbinder 1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11.15pt" to="47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A494E" w:rsidRPr="00613158" w:rsidRDefault="002A494E" w:rsidP="002A494E"/>
    <w:p w:rsidR="002A494E" w:rsidRDefault="002A494E" w:rsidP="002A494E"/>
    <w:p w:rsidR="002A494E" w:rsidRDefault="002A494E" w:rsidP="002A494E"/>
    <w:p w:rsidR="002A494E" w:rsidRDefault="002A494E" w:rsidP="002A49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45ACC" wp14:editId="656C182D">
                <wp:simplePos x="0" y="0"/>
                <wp:positionH relativeFrom="column">
                  <wp:posOffset>1779905</wp:posOffset>
                </wp:positionH>
                <wp:positionV relativeFrom="paragraph">
                  <wp:posOffset>154940</wp:posOffset>
                </wp:positionV>
                <wp:extent cx="3365500" cy="0"/>
                <wp:effectExtent l="0" t="0" r="2540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2F99" id="Gerader Verbinde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12.2pt" to="40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Bestellt am(*)/erhalten am(*):</w:t>
      </w:r>
    </w:p>
    <w:p w:rsidR="002A494E" w:rsidRDefault="002A494E" w:rsidP="002A494E"/>
    <w:p w:rsidR="002A494E" w:rsidRDefault="002A494E" w:rsidP="002A49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86EE7" wp14:editId="35F39E16">
                <wp:simplePos x="0" y="0"/>
                <wp:positionH relativeFrom="column">
                  <wp:posOffset>1779905</wp:posOffset>
                </wp:positionH>
                <wp:positionV relativeFrom="paragraph">
                  <wp:posOffset>135890</wp:posOffset>
                </wp:positionV>
                <wp:extent cx="3365500" cy="0"/>
                <wp:effectExtent l="0" t="0" r="254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7706B" id="Gerader Verbinde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10.7pt" to="405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Name des/der Verbraucher(s):</w:t>
      </w:r>
    </w:p>
    <w:p w:rsidR="002A494E" w:rsidRDefault="002A494E" w:rsidP="002A49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489BB" wp14:editId="6F24BFAB">
                <wp:simplePos x="0" y="0"/>
                <wp:positionH relativeFrom="column">
                  <wp:posOffset>1932305</wp:posOffset>
                </wp:positionH>
                <wp:positionV relativeFrom="paragraph">
                  <wp:posOffset>142240</wp:posOffset>
                </wp:positionV>
                <wp:extent cx="3244850" cy="0"/>
                <wp:effectExtent l="0" t="0" r="317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9DD14" id="Gerader Verbinde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11.2pt" to="407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Anschrift des/der Verbraucher(s): </w:t>
      </w:r>
    </w:p>
    <w:p w:rsidR="002A494E" w:rsidRDefault="002A494E" w:rsidP="002A494E"/>
    <w:p w:rsidR="002A494E" w:rsidRDefault="002A494E" w:rsidP="002A494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A032C" wp14:editId="19B89929">
                <wp:simplePos x="0" y="0"/>
                <wp:positionH relativeFrom="column">
                  <wp:posOffset>3615055</wp:posOffset>
                </wp:positionH>
                <wp:positionV relativeFrom="paragraph">
                  <wp:posOffset>263525</wp:posOffset>
                </wp:positionV>
                <wp:extent cx="2025650" cy="0"/>
                <wp:effectExtent l="0" t="0" r="317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432E" id="Gerader Verbinder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20.75pt" to="444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87C34" wp14:editId="6121CD93">
                <wp:simplePos x="0" y="0"/>
                <wp:positionH relativeFrom="column">
                  <wp:posOffset>8255</wp:posOffset>
                </wp:positionH>
                <wp:positionV relativeFrom="paragraph">
                  <wp:posOffset>263525</wp:posOffset>
                </wp:positionV>
                <wp:extent cx="965200" cy="0"/>
                <wp:effectExtent l="0" t="0" r="254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9392D" id="Gerader Verbinder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.75pt" to="76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A494E" w:rsidRDefault="002A494E" w:rsidP="002A494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Verbraucher(s)</w:t>
      </w:r>
    </w:p>
    <w:p w:rsidR="002A494E" w:rsidRPr="00613158" w:rsidRDefault="002A494E" w:rsidP="002A494E">
      <w:pPr>
        <w:ind w:left="5760" w:firstLine="477"/>
        <w:rPr>
          <w:sz w:val="18"/>
        </w:rPr>
      </w:pPr>
      <w:r w:rsidRPr="00613158">
        <w:rPr>
          <w:sz w:val="18"/>
        </w:rPr>
        <w:t>(nur bei Mittelung auf Papier)</w:t>
      </w:r>
    </w:p>
    <w:sectPr w:rsidR="002A494E" w:rsidRPr="00613158" w:rsidSect="00694F6C">
      <w:headerReference w:type="default" r:id="rId8"/>
      <w:footerReference w:type="default" r:id="rId9"/>
      <w:headerReference w:type="first" r:id="rId10"/>
      <w:footerReference w:type="first" r:id="rId11"/>
      <w:pgSz w:w="11904" w:h="16836" w:code="9"/>
      <w:pgMar w:top="2138" w:right="1134" w:bottom="1843" w:left="1418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4E" w:rsidRDefault="002A494E">
      <w:r>
        <w:separator/>
      </w:r>
    </w:p>
  </w:endnote>
  <w:endnote w:type="continuationSeparator" w:id="0">
    <w:p w:rsidR="002A494E" w:rsidRDefault="002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Bold No. 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27" w:rsidRPr="00F33B27" w:rsidRDefault="00F33B27" w:rsidP="00F33B27">
    <w:pPr>
      <w:pStyle w:val="Fuzeile"/>
      <w:jc w:val="right"/>
    </w:pPr>
    <w:r w:rsidRPr="00A970FD">
      <w:rPr>
        <w:rFonts w:ascii="Franklin Gothic Demi" w:hAnsi="Franklin Gothic Demi"/>
        <w:color w:val="808080"/>
        <w:spacing w:val="20"/>
        <w:sz w:val="16"/>
        <w:szCs w:val="16"/>
      </w:rPr>
      <w:t>A WORLD OF FOOD SOLUTIONS</w:t>
    </w:r>
    <w:r>
      <w:rPr>
        <w:rFonts w:ascii="Franklin Gothic Demi" w:hAnsi="Franklin Gothic Demi"/>
        <w:color w:val="808080"/>
        <w:spacing w:val="20"/>
        <w:sz w:val="16"/>
        <w:szCs w:val="16"/>
      </w:rPr>
      <w:t xml:space="preserve">         </w:t>
    </w:r>
    <w:r w:rsidR="005D16C1">
      <w:rPr>
        <w:rFonts w:ascii="Franklin Gothic Demi" w:hAnsi="Franklin Gothic Demi"/>
        <w:color w:val="808080"/>
        <w:spacing w:val="20"/>
        <w:sz w:val="16"/>
        <w:szCs w:val="16"/>
      </w:rPr>
      <w:t xml:space="preserve">  </w:t>
    </w:r>
    <w:r>
      <w:rPr>
        <w:rFonts w:ascii="Franklin Gothic Demi" w:hAnsi="Franklin Gothic Demi"/>
        <w:color w:val="808080"/>
        <w:spacing w:val="20"/>
        <w:sz w:val="16"/>
        <w:szCs w:val="16"/>
      </w:rPr>
      <w:t xml:space="preserve">                                      </w:t>
    </w:r>
    <w:r w:rsidRPr="00F33B27">
      <w:t xml:space="preserve"> </w: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t xml:space="preserve">Seite </w: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begin"/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instrText>PAGE</w:instrTex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separate"/>
    </w:r>
    <w:r w:rsidR="002A494E">
      <w:rPr>
        <w:rFonts w:ascii="Verdana" w:hAnsi="Verdana" w:cs="Century Gothic"/>
        <w:bCs/>
        <w:noProof/>
        <w:color w:val="808080"/>
        <w:sz w:val="15"/>
        <w:szCs w:val="15"/>
        <w:lang w:val="pt-BR"/>
      </w:rPr>
      <w:t>2</w: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end"/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t>/</w: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begin"/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instrText>NUMPAGES</w:instrTex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separate"/>
    </w:r>
    <w:r w:rsidR="002A494E">
      <w:rPr>
        <w:rFonts w:ascii="Verdana" w:hAnsi="Verdana" w:cs="Century Gothic"/>
        <w:bCs/>
        <w:noProof/>
        <w:color w:val="808080"/>
        <w:sz w:val="15"/>
        <w:szCs w:val="15"/>
        <w:lang w:val="pt-BR"/>
      </w:rPr>
      <w:t>2</w:t>
    </w:r>
    <w:r w:rsidRPr="00F33B27">
      <w:rPr>
        <w:rFonts w:ascii="Verdana" w:hAnsi="Verdana" w:cs="Century Gothic"/>
        <w:bCs/>
        <w:noProof/>
        <w:color w:val="808080"/>
        <w:sz w:val="15"/>
        <w:szCs w:val="15"/>
        <w:lang w:val="pt-BR"/>
      </w:rPr>
      <w:fldChar w:fldCharType="end"/>
    </w:r>
  </w:p>
  <w:p w:rsidR="000F1841" w:rsidRPr="00931A1C" w:rsidRDefault="00A765E7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  <w:r w:rsidRPr="00A970FD">
      <w:rPr>
        <w:noProof/>
        <w:color w:val="8080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4F1F8" wp14:editId="7D737355">
              <wp:simplePos x="0" y="0"/>
              <wp:positionH relativeFrom="column">
                <wp:posOffset>-2540</wp:posOffset>
              </wp:positionH>
              <wp:positionV relativeFrom="paragraph">
                <wp:posOffset>43180</wp:posOffset>
              </wp:positionV>
              <wp:extent cx="6134100" cy="0"/>
              <wp:effectExtent l="10160" t="17780" r="27940" b="2032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E80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3EB9F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4pt" to="48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SY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" strokecolor="#7e8083"/>
          </w:pict>
        </mc:Fallback>
      </mc:AlternateContent>
    </w:r>
  </w:p>
  <w:p w:rsidR="009E1D01" w:rsidRPr="00931A1C" w:rsidRDefault="009E1D01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E1D01" w:rsidRPr="00931A1C" w:rsidRDefault="009E1D01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E1D01" w:rsidRDefault="009E1D01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A64510" w:rsidRPr="00931A1C" w:rsidRDefault="00A64510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91098" w:rsidRPr="00931A1C" w:rsidRDefault="00991098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E1D01" w:rsidRPr="00931A1C" w:rsidRDefault="009E1D01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E1D01" w:rsidRPr="00931A1C" w:rsidRDefault="009E1D01" w:rsidP="009E1D01">
    <w:pPr>
      <w:autoSpaceDE w:val="0"/>
      <w:autoSpaceDN w:val="0"/>
      <w:adjustRightInd w:val="0"/>
      <w:jc w:val="center"/>
      <w:textAlignment w:val="center"/>
      <w:rPr>
        <w:rFonts w:ascii="Verdana" w:hAnsi="Verdana" w:cs="Century Gothic"/>
        <w:bCs/>
        <w:noProof/>
        <w:color w:val="808080"/>
        <w:sz w:val="12"/>
        <w:szCs w:val="12"/>
        <w:lang w:val="en-GB"/>
      </w:rPr>
    </w:pPr>
  </w:p>
  <w:p w:rsidR="009E1D01" w:rsidRPr="00931A1C" w:rsidRDefault="009E1D01" w:rsidP="009E1D01">
    <w:pPr>
      <w:autoSpaceDE w:val="0"/>
      <w:autoSpaceDN w:val="0"/>
      <w:adjustRightInd w:val="0"/>
      <w:spacing w:line="220" w:lineRule="atLeast"/>
      <w:jc w:val="center"/>
      <w:textAlignment w:val="center"/>
      <w:rPr>
        <w:rFonts w:ascii="Verdana" w:hAnsi="Verdana" w:cs="Century Gothic"/>
        <w:bCs/>
        <w:noProof/>
        <w:color w:val="808080"/>
        <w:sz w:val="15"/>
        <w:szCs w:val="15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4B" w:rsidRPr="004A6DB0" w:rsidRDefault="004A6DB0" w:rsidP="004A6DB0">
    <w:pPr>
      <w:autoSpaceDE w:val="0"/>
      <w:autoSpaceDN w:val="0"/>
      <w:adjustRightInd w:val="0"/>
      <w:spacing w:line="220" w:lineRule="atLeast"/>
      <w:ind w:right="-287" w:hanging="283"/>
      <w:jc w:val="center"/>
      <w:textAlignment w:val="center"/>
      <w:rPr>
        <w:rFonts w:ascii="Century Gothic" w:hAnsi="Century Gothic"/>
        <w:b/>
        <w:color w:val="848687"/>
        <w:spacing w:val="20"/>
        <w:sz w:val="16"/>
        <w:szCs w:val="16"/>
      </w:rPr>
    </w:pPr>
    <w:r>
      <w:rPr>
        <w:rFonts w:ascii="Century Gothic" w:hAnsi="Century Gothic"/>
        <w:b/>
        <w:color w:val="848687"/>
        <w:spacing w:val="20"/>
        <w:sz w:val="16"/>
        <w:szCs w:val="16"/>
      </w:rPr>
      <w:t xml:space="preserve">   </w:t>
    </w:r>
    <w:r w:rsidR="009D204B" w:rsidRPr="004A6DB0">
      <w:rPr>
        <w:rFonts w:ascii="Century Gothic" w:hAnsi="Century Gothic"/>
        <w:b/>
        <w:color w:val="848687"/>
        <w:spacing w:val="20"/>
        <w:sz w:val="16"/>
        <w:szCs w:val="16"/>
      </w:rPr>
      <w:t>A W</w:t>
    </w:r>
    <w:r w:rsidR="00694F6C" w:rsidRPr="004A6DB0">
      <w:rPr>
        <w:rFonts w:ascii="Century Gothic" w:hAnsi="Century Gothic"/>
        <w:b/>
        <w:color w:val="848687"/>
        <w:spacing w:val="20"/>
        <w:sz w:val="16"/>
        <w:szCs w:val="16"/>
      </w:rPr>
      <w:t>orld of Food Solutions</w:t>
    </w:r>
  </w:p>
  <w:p w:rsidR="009D204B" w:rsidRPr="00A765E7" w:rsidRDefault="004A6DB0" w:rsidP="00694F6C">
    <w:pPr>
      <w:autoSpaceDE w:val="0"/>
      <w:autoSpaceDN w:val="0"/>
      <w:adjustRightInd w:val="0"/>
      <w:spacing w:line="220" w:lineRule="atLeast"/>
      <w:ind w:left="-284" w:hanging="283"/>
      <w:jc w:val="center"/>
      <w:textAlignment w:val="center"/>
      <w:rPr>
        <w:rFonts w:ascii="Franklin Gothic Demi" w:hAnsi="Franklin Gothic Demi"/>
        <w:color w:val="595959" w:themeColor="text1" w:themeTint="A6"/>
        <w:spacing w:val="20"/>
        <w:sz w:val="16"/>
        <w:szCs w:val="16"/>
      </w:rPr>
    </w:pPr>
    <w:r w:rsidRPr="00A765E7">
      <w:rPr>
        <w:noProof/>
        <w:color w:val="595959" w:themeColor="text1" w:themeTint="A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C270C" wp14:editId="2B42DCBD">
              <wp:simplePos x="0" y="0"/>
              <wp:positionH relativeFrom="column">
                <wp:posOffset>-68580</wp:posOffset>
              </wp:positionH>
              <wp:positionV relativeFrom="paragraph">
                <wp:posOffset>38735</wp:posOffset>
              </wp:positionV>
              <wp:extent cx="620141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1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E80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E4F5E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05pt" to="482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+FFQIAACk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" strokecolor="#7e8083"/>
          </w:pict>
        </mc:Fallback>
      </mc:AlternateContent>
    </w:r>
    <w:r w:rsidR="000A43E9">
      <w:rPr>
        <w:noProof/>
        <w:color w:val="595959" w:themeColor="text1" w:themeTint="A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B0F49" wp14:editId="0C262815">
              <wp:simplePos x="0" y="0"/>
              <wp:positionH relativeFrom="column">
                <wp:posOffset>4374222</wp:posOffset>
              </wp:positionH>
              <wp:positionV relativeFrom="paragraph">
                <wp:posOffset>92710</wp:posOffset>
              </wp:positionV>
              <wp:extent cx="1827530" cy="6872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7530" cy="68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3E9" w:rsidRPr="000E3162" w:rsidRDefault="006A3533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Raika Salzburg</w:t>
                          </w:r>
                        </w:p>
                        <w:p w:rsidR="007F0C1D" w:rsidRPr="000E3162" w:rsidRDefault="007F0C1D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IBAN</w:t>
                          </w:r>
                          <w:r w:rsidR="006A3533"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:</w:t>
                          </w: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AT94 3500 0000 0305 6157</w:t>
                          </w:r>
                        </w:p>
                        <w:p w:rsidR="007F0C1D" w:rsidRPr="000E3162" w:rsidRDefault="007F0C1D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SWIFT</w:t>
                          </w:r>
                          <w:r w:rsidR="006A3533"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:</w:t>
                          </w: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RVSAAT2S</w:t>
                          </w:r>
                        </w:p>
                        <w:p w:rsidR="007F0C1D" w:rsidRPr="000E3162" w:rsidRDefault="007F0C1D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AT 50145 EG</w:t>
                          </w:r>
                        </w:p>
                        <w:p w:rsidR="007F0C1D" w:rsidRPr="000E3162" w:rsidRDefault="007F0C1D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UID-Nr.</w:t>
                          </w:r>
                          <w:r w:rsidR="006A3533"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:</w:t>
                          </w: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ATU 43716608</w:t>
                          </w:r>
                        </w:p>
                        <w:p w:rsidR="007F0C1D" w:rsidRPr="000E3162" w:rsidRDefault="007F0C1D" w:rsidP="000A43E9">
                          <w:pPr>
                            <w:jc w:val="right"/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B0F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44.45pt;margin-top:7.3pt;width:143.9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" filled="f" stroked="f">
              <v:textbox>
                <w:txbxContent>
                  <w:p w:rsidR="000A43E9" w:rsidRPr="000E3162" w:rsidRDefault="006A3533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Raika Salzburg</w:t>
                    </w:r>
                  </w:p>
                  <w:p w:rsidR="007F0C1D" w:rsidRPr="000E3162" w:rsidRDefault="007F0C1D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IBAN</w:t>
                    </w:r>
                    <w:r w:rsidR="006A3533"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:</w:t>
                    </w: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 AT94 3500 0000 0305 6157</w:t>
                    </w:r>
                  </w:p>
                  <w:p w:rsidR="007F0C1D" w:rsidRPr="000E3162" w:rsidRDefault="007F0C1D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SWIFT</w:t>
                    </w:r>
                    <w:r w:rsidR="006A3533"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:</w:t>
                    </w: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 RVSAAT2S</w:t>
                    </w:r>
                  </w:p>
                  <w:p w:rsidR="007F0C1D" w:rsidRPr="000E3162" w:rsidRDefault="007F0C1D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AT 50145 EG</w:t>
                    </w:r>
                  </w:p>
                  <w:p w:rsidR="007F0C1D" w:rsidRPr="000E3162" w:rsidRDefault="007F0C1D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UID-Nr.</w:t>
                    </w:r>
                    <w:r w:rsidR="006A3533"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:</w:t>
                    </w: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 ATU 43716608</w:t>
                    </w:r>
                  </w:p>
                  <w:p w:rsidR="007F0C1D" w:rsidRPr="000E3162" w:rsidRDefault="007F0C1D" w:rsidP="000A43E9">
                    <w:pPr>
                      <w:jc w:val="right"/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65E7" w:rsidRPr="000E3162" w:rsidRDefault="007F0C1D" w:rsidP="00F16117">
    <w:pPr>
      <w:ind w:left="-567"/>
      <w:rPr>
        <w:rFonts w:ascii="Verdana" w:hAnsi="Verdana" w:cs="Century Gothic"/>
        <w:b/>
        <w:noProof/>
        <w:color w:val="595959" w:themeColor="text1" w:themeTint="A6"/>
        <w:sz w:val="12"/>
        <w:szCs w:val="12"/>
        <w:lang w:val="pt-BR"/>
      </w:rPr>
    </w:pPr>
    <w:r w:rsidRPr="000E3162">
      <w:rPr>
        <w:noProof/>
        <w:color w:val="595959" w:themeColor="text1" w:themeTint="A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E2D5F9" wp14:editId="678FD2EB">
              <wp:simplePos x="0" y="0"/>
              <wp:positionH relativeFrom="page">
                <wp:posOffset>2990215</wp:posOffset>
              </wp:positionH>
              <wp:positionV relativeFrom="paragraph">
                <wp:posOffset>13335</wp:posOffset>
              </wp:positionV>
              <wp:extent cx="2562225" cy="687220"/>
              <wp:effectExtent l="0" t="0" r="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68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C1D" w:rsidRPr="00525EAB" w:rsidRDefault="007F0C1D" w:rsidP="00300877">
                          <w:pPr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6A3533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Soweit nichts Gegenteiliges bestimm</w:t>
                          </w:r>
                          <w:r w:rsidR="00300877" w:rsidRPr="006A3533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t</w:t>
                          </w:r>
                          <w:r w:rsidRPr="006A3533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, gelten ausschließlich unsere </w:t>
                          </w:r>
                          <w:r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Allgemeinen Verkaufs- und Lieferbedingungen. Diese finden Sie auf unserer Homepage </w:t>
                          </w:r>
                          <w:hyperlink r:id="rId1" w:history="1">
                            <w:r w:rsidR="000E3162" w:rsidRPr="000E3162">
                              <w:rPr>
                                <w:rStyle w:val="Hyperlink"/>
                                <w:rFonts w:ascii="Verdana" w:hAnsi="Verdana"/>
                                <w:color w:val="595959" w:themeColor="text1" w:themeTint="A6"/>
                                <w:sz w:val="12"/>
                                <w:szCs w:val="12"/>
                                <w:u w:val="none"/>
                              </w:rPr>
                              <w:t>www.alpenrind.at</w:t>
                            </w:r>
                          </w:hyperlink>
                          <w:r w:rsidR="00300877" w:rsidRPr="000E3162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unter dem Punkt AGB. Auf Wunsch übersenden wir Ihnen gerne </w:t>
                          </w:r>
                          <w:r w:rsidR="00300877" w:rsidRPr="006A3533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ein Exemplar unserer geltenden AGB. </w:t>
                          </w:r>
                          <w:r w:rsidR="00300877" w:rsidRPr="00525EAB">
                            <w:rPr>
                              <w:rFonts w:ascii="Verdana" w:hAnsi="Verdana"/>
                              <w:color w:val="595959" w:themeColor="text1" w:themeTint="A6"/>
                              <w:sz w:val="12"/>
                              <w:szCs w:val="12"/>
                            </w:rPr>
                            <w:t>Erfüllungsort und Gerichtsstand ist in jedem Fall Salzburg.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2D5F9" id="_x0000_s1027" type="#_x0000_t202" style="position:absolute;left:0;text-align:left;margin-left:235.45pt;margin-top:1.05pt;width:201.75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" filled="f" stroked="f">
              <v:textbox>
                <w:txbxContent>
                  <w:p w:rsidR="007F0C1D" w:rsidRPr="00525EAB" w:rsidRDefault="007F0C1D" w:rsidP="00300877">
                    <w:pPr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</w:pPr>
                    <w:r w:rsidRPr="006A3533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Soweit nichts Gegenteiliges bestimm</w:t>
                    </w:r>
                    <w:r w:rsidR="00300877" w:rsidRPr="006A3533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t</w:t>
                    </w:r>
                    <w:r w:rsidRPr="006A3533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, gelten ausschließlich unsere </w:t>
                    </w:r>
                    <w:r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Allgemeinen Verkaufs- und Lieferbedingungen. Diese finden Sie auf unserer Homepage </w:t>
                    </w:r>
                    <w:hyperlink r:id="rId2" w:history="1">
                      <w:r w:rsidR="000E3162" w:rsidRPr="000E3162">
                        <w:rPr>
                          <w:rStyle w:val="Hyperlink"/>
                          <w:rFonts w:ascii="Verdana" w:hAnsi="Verdana"/>
                          <w:color w:val="595959" w:themeColor="text1" w:themeTint="A6"/>
                          <w:sz w:val="12"/>
                          <w:szCs w:val="12"/>
                          <w:u w:val="none"/>
                        </w:rPr>
                        <w:t>www.alpenrind.at</w:t>
                      </w:r>
                    </w:hyperlink>
                    <w:r w:rsidR="00300877" w:rsidRPr="000E3162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 unter dem Punkt AGB. Auf Wunsch übersenden wir Ihnen gerne </w:t>
                    </w:r>
                    <w:r w:rsidR="00300877" w:rsidRPr="006A3533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 xml:space="preserve">ein Exemplar unserer geltenden AGB. </w:t>
                    </w:r>
                    <w:r w:rsidR="00300877" w:rsidRPr="00525EAB">
                      <w:rPr>
                        <w:rFonts w:ascii="Verdana" w:hAnsi="Verdana"/>
                        <w:color w:val="595959" w:themeColor="text1" w:themeTint="A6"/>
                        <w:sz w:val="12"/>
                        <w:szCs w:val="12"/>
                      </w:rPr>
                      <w:t>Erfüllungsort und Gerichtsstand ist in jedem Fall Salzburg.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A6DB0" w:rsidRPr="000E3162">
      <w:rPr>
        <w:rFonts w:ascii="Verdana" w:hAnsi="Verdana" w:cs="Century Gothic"/>
        <w:b/>
        <w:noProof/>
        <w:color w:val="595959" w:themeColor="text1" w:themeTint="A6"/>
        <w:sz w:val="12"/>
        <w:szCs w:val="12"/>
        <w:lang w:val="pt-BR"/>
      </w:rPr>
      <w:t xml:space="preserve">           </w:t>
    </w:r>
    <w:r w:rsidR="00F16117" w:rsidRPr="000E3162">
      <w:rPr>
        <w:rFonts w:ascii="Verdana" w:hAnsi="Verdana" w:cs="Century Gothic"/>
        <w:b/>
        <w:noProof/>
        <w:color w:val="595959" w:themeColor="text1" w:themeTint="A6"/>
        <w:sz w:val="12"/>
        <w:szCs w:val="12"/>
        <w:lang w:val="pt-BR"/>
      </w:rPr>
      <w:t>ALPENRIND GmbH</w:t>
    </w:r>
  </w:p>
  <w:p w:rsidR="00F16117" w:rsidRPr="000E3162" w:rsidRDefault="00BA5B32" w:rsidP="004A6DB0">
    <w:pPr>
      <w:pStyle w:val="Fuzeile"/>
      <w:tabs>
        <w:tab w:val="clear" w:pos="4320"/>
        <w:tab w:val="left" w:pos="3544"/>
        <w:tab w:val="left" w:pos="5670"/>
      </w:tabs>
      <w:ind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pt-BR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pt-BR"/>
      </w:rPr>
      <w:tab/>
    </w:r>
    <w:r w:rsidR="009D204B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pt-BR"/>
      </w:rPr>
      <w:tab/>
    </w:r>
  </w:p>
  <w:p w:rsidR="00F16117" w:rsidRPr="000E3162" w:rsidRDefault="004A6DB0" w:rsidP="00F16117">
    <w:pPr>
      <w:pStyle w:val="Fuzeile"/>
      <w:tabs>
        <w:tab w:val="left" w:pos="1191"/>
        <w:tab w:val="left" w:pos="3544"/>
        <w:tab w:val="left" w:pos="567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 xml:space="preserve">          </w:t>
    </w:r>
    <w:r w:rsidR="00F16117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>Sitz: Metzgerstraße 67, 5020 Salzburg, Österreich</w:t>
    </w:r>
  </w:p>
  <w:p w:rsidR="00F16117" w:rsidRPr="000E3162" w:rsidRDefault="004A6DB0" w:rsidP="00F16117">
    <w:pPr>
      <w:pStyle w:val="Fuzeile"/>
      <w:tabs>
        <w:tab w:val="left" w:pos="1191"/>
        <w:tab w:val="left" w:pos="3544"/>
        <w:tab w:val="left" w:pos="567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 xml:space="preserve">          </w:t>
    </w:r>
    <w:r w:rsidR="00F16117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>FN 165615 b, Landesgericht Salzburg</w:t>
    </w:r>
  </w:p>
  <w:p w:rsidR="007F0C1D" w:rsidRPr="000E3162" w:rsidRDefault="004A6DB0" w:rsidP="007F0C1D">
    <w:pPr>
      <w:pStyle w:val="Fuzeile"/>
      <w:tabs>
        <w:tab w:val="clear" w:pos="4320"/>
        <w:tab w:val="clear" w:pos="8640"/>
        <w:tab w:val="left" w:pos="72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 xml:space="preserve">          </w:t>
    </w:r>
    <w:r w:rsidR="007F0C1D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>DVR 4013246</w:t>
    </w:r>
    <w:r w:rsidR="007F0C1D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ab/>
    </w:r>
    <w:r w:rsidR="007F0C1D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ab/>
    </w:r>
  </w:p>
  <w:p w:rsidR="00F16117" w:rsidRPr="000E3162" w:rsidRDefault="004A6DB0" w:rsidP="00F16117">
    <w:pPr>
      <w:pStyle w:val="Fuzeile"/>
      <w:tabs>
        <w:tab w:val="left" w:pos="1191"/>
        <w:tab w:val="left" w:pos="3544"/>
        <w:tab w:val="left" w:pos="567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 xml:space="preserve">          </w:t>
    </w:r>
    <w:r w:rsidR="00F16117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>Geschäftsführer: Roland Ackermann</w:t>
    </w:r>
  </w:p>
  <w:p w:rsidR="007F0C1D" w:rsidRPr="000E3162" w:rsidRDefault="004A6DB0" w:rsidP="00F16117">
    <w:pPr>
      <w:pStyle w:val="Fuzeile"/>
      <w:tabs>
        <w:tab w:val="left" w:pos="1191"/>
        <w:tab w:val="left" w:pos="3544"/>
        <w:tab w:val="left" w:pos="567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  <w:r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 xml:space="preserve">          </w:t>
    </w:r>
    <w:r w:rsidR="007F0C1D" w:rsidRPr="000E3162"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  <w:t>BIO-Kontroll-Nr.: AT-BIO-402</w:t>
    </w:r>
  </w:p>
  <w:p w:rsidR="00F16117" w:rsidRPr="00F16117" w:rsidRDefault="00F16117" w:rsidP="00F16117">
    <w:pPr>
      <w:pStyle w:val="Fuzeile"/>
      <w:tabs>
        <w:tab w:val="left" w:pos="1191"/>
        <w:tab w:val="left" w:pos="3544"/>
        <w:tab w:val="left" w:pos="5670"/>
      </w:tabs>
      <w:ind w:left="-284" w:hanging="283"/>
      <w:rPr>
        <w:rFonts w:ascii="Verdana" w:hAnsi="Verdana" w:cs="Century Gothic"/>
        <w:bCs/>
        <w:noProof/>
        <w:color w:val="595959" w:themeColor="text1" w:themeTint="A6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4E" w:rsidRDefault="002A494E">
      <w:r>
        <w:separator/>
      </w:r>
    </w:p>
  </w:footnote>
  <w:footnote w:type="continuationSeparator" w:id="0">
    <w:p w:rsidR="002A494E" w:rsidRDefault="002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27" w:rsidRDefault="00991098" w:rsidP="00F33B27">
    <w:pPr>
      <w:pStyle w:val="office"/>
      <w:spacing w:line="200" w:lineRule="atLeast"/>
      <w:jc w:val="left"/>
      <w:rPr>
        <w:rFonts w:ascii="Verdana" w:hAnsi="Verdana" w:cs="Century Gothic"/>
        <w:noProof/>
        <w:color w:val="808080"/>
        <w:sz w:val="14"/>
        <w:lang w:val="pt-BR"/>
      </w:rPr>
    </w:pPr>
    <w:r>
      <w:rPr>
        <w:rFonts w:ascii="Trade Gothic LT Std" w:hAnsi="Trade Gothic LT Std"/>
        <w:noProof/>
        <w:color w:val="060680"/>
        <w:sz w:val="12"/>
        <w:szCs w:val="12"/>
        <w:lang w:val="de-DE" w:eastAsia="de-DE"/>
      </w:rPr>
      <w:drawing>
        <wp:anchor distT="0" distB="0" distL="114300" distR="114300" simplePos="0" relativeHeight="251678720" behindDoc="1" locked="0" layoutInCell="1" allowOverlap="1" wp14:anchorId="3BBD9751" wp14:editId="7362DA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41939" cy="847654"/>
          <wp:effectExtent l="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tal-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39" cy="84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B27" w:rsidRDefault="00F33B27" w:rsidP="00F33B27">
    <w:pPr>
      <w:pStyle w:val="office"/>
      <w:spacing w:line="200" w:lineRule="atLeast"/>
      <w:jc w:val="left"/>
      <w:rPr>
        <w:rFonts w:ascii="Verdana" w:hAnsi="Verdana" w:cs="Century Gothic"/>
        <w:noProof/>
        <w:color w:val="808080"/>
        <w:sz w:val="14"/>
        <w:lang w:val="pt-BR"/>
      </w:rPr>
    </w:pPr>
  </w:p>
  <w:p w:rsidR="006B5CC5" w:rsidRDefault="006B5CC5" w:rsidP="006B5CC5">
    <w:pPr>
      <w:spacing w:line="300" w:lineRule="exact"/>
      <w:rPr>
        <w:rFonts w:ascii="Verdana" w:hAnsi="Verdana" w:cs="Arial"/>
        <w:b/>
        <w:color w:val="808080"/>
        <w:sz w:val="13"/>
        <w:szCs w:val="15"/>
        <w:lang w:val="en-GB"/>
      </w:rPr>
    </w:pPr>
  </w:p>
  <w:p w:rsidR="005161D3" w:rsidRDefault="005161D3" w:rsidP="006B5CC5">
    <w:pPr>
      <w:spacing w:line="300" w:lineRule="exact"/>
      <w:rPr>
        <w:rFonts w:ascii="Verdana" w:hAnsi="Verdana" w:cs="Arial"/>
        <w:b/>
        <w:color w:val="808080"/>
        <w:sz w:val="13"/>
        <w:szCs w:val="15"/>
        <w:lang w:val="en-GB"/>
      </w:rPr>
    </w:pPr>
  </w:p>
  <w:p w:rsidR="005161D3" w:rsidRDefault="005161D3" w:rsidP="006B5CC5">
    <w:pPr>
      <w:spacing w:line="300" w:lineRule="exact"/>
      <w:rPr>
        <w:rFonts w:ascii="Verdana" w:hAnsi="Verdana" w:cs="Arial"/>
        <w:b/>
        <w:color w:val="808080"/>
        <w:sz w:val="13"/>
        <w:szCs w:val="15"/>
        <w:lang w:val="en-GB"/>
      </w:rPr>
    </w:pPr>
  </w:p>
  <w:p w:rsidR="005161D3" w:rsidRPr="000C5ADA" w:rsidRDefault="005161D3" w:rsidP="005161D3">
    <w:pPr>
      <w:spacing w:line="360" w:lineRule="auto"/>
      <w:rPr>
        <w:rFonts w:ascii="Verdana" w:hAnsi="Verdana" w:cs="Arial"/>
        <w:b/>
        <w:color w:val="808080"/>
        <w:sz w:val="13"/>
        <w:szCs w:val="15"/>
        <w:lang w:val="en-GB"/>
      </w:rPr>
    </w:pPr>
  </w:p>
  <w:p w:rsidR="006B5CC5" w:rsidRDefault="00A765E7" w:rsidP="006B5CC5">
    <w:pPr>
      <w:spacing w:line="300" w:lineRule="exact"/>
      <w:rPr>
        <w:rFonts w:ascii="Verdana" w:hAnsi="Verdana" w:cs="Arial"/>
        <w:color w:val="808080"/>
        <w:sz w:val="13"/>
        <w:szCs w:val="15"/>
        <w:lang w:val="en-GB"/>
      </w:rPr>
    </w:pPr>
    <w:r w:rsidRPr="00DB5773">
      <w:rPr>
        <w:rFonts w:ascii="Verdana" w:hAnsi="Verdana" w:cs="Arial"/>
        <w:noProof/>
        <w:color w:val="808080"/>
        <w:sz w:val="13"/>
        <w:szCs w:val="15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34445" wp14:editId="4AEEC91B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7950" cy="0"/>
              <wp:effectExtent l="15240" t="16510" r="29210" b="21590"/>
              <wp:wrapNone/>
              <wp:docPr id="8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A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14.2pt;margin-top:544.3pt;width: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i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0ewnwG4woIq9TWhg7pUb2aF02/O6R01RHV8hj9djKQnIWM5F1KuDgDVXbDZ80ghkCB&#10;OKxjY/sACWNAx6jJ6aYJP3pE4WOWPi6moBy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">
              <w10:wrap anchorx="page" anchory="page"/>
            </v:shape>
          </w:pict>
        </mc:Fallback>
      </mc:AlternateContent>
    </w:r>
    <w:r w:rsidRPr="00DB5773">
      <w:rPr>
        <w:rFonts w:ascii="Verdana" w:hAnsi="Verdana" w:cs="Arial"/>
        <w:noProof/>
        <w:color w:val="808080"/>
        <w:sz w:val="13"/>
        <w:szCs w:val="15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5F9EF" wp14:editId="0B721999">
              <wp:simplePos x="0" y="0"/>
              <wp:positionH relativeFrom="page">
                <wp:posOffset>180340</wp:posOffset>
              </wp:positionH>
              <wp:positionV relativeFrom="page">
                <wp:posOffset>3420745</wp:posOffset>
              </wp:positionV>
              <wp:extent cx="107950" cy="0"/>
              <wp:effectExtent l="15240" t="17145" r="29210" b="20955"/>
              <wp:wrapNone/>
              <wp:docPr id="7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2B51F" id="AutoShape 22" o:spid="_x0000_s1026" type="#_x0000_t32" style="position:absolute;margin-left:14.2pt;margin-top:269.35pt;width: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Y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">
              <w10:wrap anchorx="page" anchory="page"/>
            </v:shape>
          </w:pict>
        </mc:Fallback>
      </mc:AlternateContent>
    </w:r>
  </w:p>
  <w:p w:rsidR="000F1841" w:rsidRPr="00F33B27" w:rsidRDefault="00A765E7" w:rsidP="006B5CC5">
    <w:pPr>
      <w:pStyle w:val="address"/>
      <w:spacing w:line="240" w:lineRule="auto"/>
      <w:jc w:val="left"/>
      <w:rPr>
        <w:rFonts w:ascii="Verdana" w:hAnsi="Verdana" w:cs="Century Gothic"/>
        <w:color w:val="808080"/>
        <w:spacing w:val="-2"/>
        <w:sz w:val="14"/>
        <w:lang w:val="pt-BR"/>
      </w:rPr>
    </w:pPr>
    <w:r>
      <w:rPr>
        <w:rFonts w:ascii="Franklin Gothic Book" w:hAnsi="Franklin Gothic Book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4CB8E8" wp14:editId="215E6A35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7950" cy="0"/>
              <wp:effectExtent l="15240" t="16510" r="29210" b="2159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528607" id="AutoShape 11" o:spid="_x0000_s1026" type="#_x0000_t32" style="position:absolute;margin-left:14.2pt;margin-top:544.3pt;width:8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3s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VZ6M9gXAFmldraUCE9qlfzrOlXh5SuOqJaHq3fTgaco0dy5xIuzkCU3fBJM7AhECA2&#10;69jYPkBCG9AxcnK6ccKPHlF4zNKHxRS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">
              <w10:wrap anchorx="page" anchory="page"/>
            </v:shape>
          </w:pict>
        </mc:Fallback>
      </mc:AlternateContent>
    </w:r>
    <w:r>
      <w:rPr>
        <w:rFonts w:ascii="Franklin Gothic Book" w:hAnsi="Franklin Gothic Book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E1D497F" wp14:editId="0499699A">
              <wp:simplePos x="0" y="0"/>
              <wp:positionH relativeFrom="page">
                <wp:posOffset>180340</wp:posOffset>
              </wp:positionH>
              <wp:positionV relativeFrom="page">
                <wp:posOffset>3420745</wp:posOffset>
              </wp:positionV>
              <wp:extent cx="107950" cy="0"/>
              <wp:effectExtent l="15240" t="17145" r="29210" b="2095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2C80D" id="AutoShape 10" o:spid="_x0000_s1026" type="#_x0000_t32" style="position:absolute;margin-left:14.2pt;margin-top:269.35pt;width: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n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spifwbjCjCr1NaGCulRvZpnTb87pHTVEdXyaP12MuCchY4m71zCxRmIshu+aAY2BALE&#10;Zh0b2wdIaAM6Rk5ON0740SMKj1n6sJgCc/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AF" w:rsidRDefault="004A6DB0" w:rsidP="008378B2">
    <w:pPr>
      <w:pStyle w:val="office"/>
      <w:spacing w:line="200" w:lineRule="atLeast"/>
      <w:jc w:val="left"/>
      <w:rPr>
        <w:rFonts w:ascii="Verdana" w:hAnsi="Verdana" w:cs="Century Gothic"/>
        <w:noProof/>
        <w:color w:val="808080"/>
        <w:sz w:val="14"/>
        <w:lang w:val="pt-BR"/>
      </w:rPr>
    </w:pPr>
    <w:r>
      <w:rPr>
        <w:rFonts w:ascii="Trade Gothic LT Std" w:hAnsi="Trade Gothic LT Std"/>
        <w:noProof/>
        <w:color w:val="060680"/>
        <w:sz w:val="12"/>
        <w:szCs w:val="12"/>
        <w:lang w:val="de-DE" w:eastAsia="de-DE"/>
      </w:rPr>
      <w:drawing>
        <wp:anchor distT="0" distB="0" distL="114300" distR="114300" simplePos="0" relativeHeight="251674624" behindDoc="1" locked="0" layoutInCell="1" allowOverlap="1" wp14:anchorId="6C64AF90" wp14:editId="160729B5">
          <wp:simplePos x="0" y="0"/>
          <wp:positionH relativeFrom="column">
            <wp:posOffset>-234950</wp:posOffset>
          </wp:positionH>
          <wp:positionV relativeFrom="paragraph">
            <wp:posOffset>-36830</wp:posOffset>
          </wp:positionV>
          <wp:extent cx="2541905" cy="8470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tal-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EB" w:rsidRDefault="00E223EB" w:rsidP="008378B2">
    <w:pPr>
      <w:pStyle w:val="office"/>
      <w:spacing w:line="200" w:lineRule="atLeast"/>
      <w:jc w:val="left"/>
      <w:rPr>
        <w:rFonts w:ascii="Verdana" w:hAnsi="Verdana" w:cs="Century Gothic"/>
        <w:noProof/>
        <w:color w:val="808080"/>
        <w:sz w:val="14"/>
        <w:lang w:val="pt-BR"/>
      </w:rPr>
    </w:pPr>
  </w:p>
  <w:p w:rsidR="009D204B" w:rsidRPr="00931A1C" w:rsidRDefault="00F16117" w:rsidP="00090264">
    <w:pPr>
      <w:pStyle w:val="office"/>
      <w:spacing w:line="276" w:lineRule="auto"/>
      <w:ind w:left="720" w:right="-4" w:firstLine="720"/>
      <w:rPr>
        <w:rStyle w:val="divisionphonefax"/>
        <w:rFonts w:ascii="Verdana" w:hAnsi="Verdana" w:cs="Century Gothic"/>
        <w:bCs/>
        <w:color w:val="595959" w:themeColor="text1" w:themeTint="A6"/>
        <w:szCs w:val="20"/>
        <w:lang w:val="pt-BR"/>
      </w:rPr>
    </w:pPr>
    <w:r w:rsidRPr="00F16117">
      <w:rPr>
        <w:rFonts w:ascii="Verdana" w:hAnsi="Verdana" w:cs="Century Gothic"/>
        <w:noProof/>
        <w:color w:val="595959" w:themeColor="text1" w:themeTint="A6"/>
        <w:szCs w:val="20"/>
        <w:lang w:val="pt-BR"/>
      </w:rPr>
      <w:t>ALPENRIND GmbH</w:t>
    </w:r>
  </w:p>
  <w:p w:rsidR="00F16117" w:rsidRPr="00F16117" w:rsidRDefault="004A6DB0" w:rsidP="004A6DB0">
    <w:pPr>
      <w:tabs>
        <w:tab w:val="left" w:pos="320"/>
        <w:tab w:val="right" w:pos="9356"/>
      </w:tabs>
      <w:spacing w:line="276" w:lineRule="auto"/>
      <w:ind w:right="-4"/>
      <w:rPr>
        <w:rFonts w:ascii="Verdana" w:hAnsi="Verdana" w:cs="Arial"/>
        <w:color w:val="595959" w:themeColor="text1" w:themeTint="A6"/>
        <w:sz w:val="15"/>
        <w:szCs w:val="16"/>
      </w:rPr>
    </w:pPr>
    <w:r>
      <w:rPr>
        <w:rFonts w:ascii="Verdana" w:hAnsi="Verdana" w:cs="Arial"/>
        <w:color w:val="595959" w:themeColor="text1" w:themeTint="A6"/>
        <w:sz w:val="15"/>
        <w:szCs w:val="16"/>
      </w:rPr>
      <w:tab/>
    </w:r>
    <w:r>
      <w:rPr>
        <w:rFonts w:ascii="Verdana" w:hAnsi="Verdana" w:cs="Arial"/>
        <w:color w:val="595959" w:themeColor="text1" w:themeTint="A6"/>
        <w:sz w:val="15"/>
        <w:szCs w:val="16"/>
      </w:rPr>
      <w:tab/>
    </w:r>
    <w:r w:rsidR="00BA3354">
      <w:rPr>
        <w:rFonts w:ascii="Verdana" w:hAnsi="Verdana" w:cs="Arial"/>
        <w:color w:val="595959" w:themeColor="text1" w:themeTint="A6"/>
        <w:sz w:val="15"/>
        <w:szCs w:val="16"/>
      </w:rPr>
      <w:t>Metzgerstraße 67</w:t>
    </w:r>
    <w:r w:rsidR="00F16117">
      <w:rPr>
        <w:rFonts w:ascii="Verdana" w:hAnsi="Verdana" w:cs="Arial"/>
        <w:color w:val="595959" w:themeColor="text1" w:themeTint="A6"/>
        <w:sz w:val="15"/>
        <w:szCs w:val="16"/>
      </w:rPr>
      <w:t xml:space="preserve"> </w:t>
    </w:r>
    <w:r w:rsidR="00F16117" w:rsidRPr="00B32365">
      <w:rPr>
        <w:rFonts w:ascii="Verdana" w:hAnsi="Verdana" w:cs="Arial"/>
        <w:color w:val="595959" w:themeColor="text1" w:themeTint="A6"/>
        <w:sz w:val="15"/>
        <w:szCs w:val="16"/>
      </w:rPr>
      <w:t>|</w:t>
    </w:r>
    <w:r w:rsidR="00BA3354">
      <w:rPr>
        <w:rFonts w:ascii="Verdana" w:hAnsi="Verdana" w:cs="Arial"/>
        <w:color w:val="595959" w:themeColor="text1" w:themeTint="A6"/>
        <w:sz w:val="15"/>
        <w:szCs w:val="16"/>
      </w:rPr>
      <w:t>A-5020 Salzburg</w:t>
    </w:r>
  </w:p>
  <w:p w:rsidR="007F0C1D" w:rsidRDefault="007F0C1D" w:rsidP="00090264">
    <w:pPr>
      <w:spacing w:line="276" w:lineRule="auto"/>
      <w:ind w:left="-284" w:right="-4"/>
      <w:jc w:val="right"/>
      <w:rPr>
        <w:rFonts w:ascii="Verdana" w:hAnsi="Verdana" w:cs="Arial"/>
        <w:color w:val="595959" w:themeColor="text1" w:themeTint="A6"/>
        <w:sz w:val="15"/>
      </w:rPr>
    </w:pPr>
    <w:r>
      <w:rPr>
        <w:rFonts w:ascii="Verdana" w:hAnsi="Verdana" w:cs="Arial"/>
        <w:color w:val="595959" w:themeColor="text1" w:themeTint="A6"/>
        <w:sz w:val="15"/>
      </w:rPr>
      <w:t xml:space="preserve">Tel +43(0)662 457 854- 0 </w:t>
    </w:r>
    <w:r w:rsidRPr="00B32365">
      <w:rPr>
        <w:rFonts w:ascii="Verdana" w:hAnsi="Verdana" w:cs="Arial"/>
        <w:color w:val="595959" w:themeColor="text1" w:themeTint="A6"/>
        <w:sz w:val="15"/>
      </w:rPr>
      <w:t>|</w:t>
    </w:r>
    <w:r>
      <w:rPr>
        <w:rFonts w:ascii="Verdana" w:hAnsi="Verdana" w:cs="Arial"/>
        <w:color w:val="595959" w:themeColor="text1" w:themeTint="A6"/>
        <w:sz w:val="15"/>
      </w:rPr>
      <w:t xml:space="preserve"> Fax +43(0)662 457 854 -309</w:t>
    </w:r>
  </w:p>
  <w:p w:rsidR="00DE5E1B" w:rsidRDefault="00BA3354" w:rsidP="007D7DAF">
    <w:pPr>
      <w:ind w:left="-284" w:right="-4"/>
      <w:jc w:val="right"/>
      <w:rPr>
        <w:rFonts w:ascii="Verdana" w:hAnsi="Verdana" w:cs="Arial"/>
        <w:color w:val="595959" w:themeColor="text1" w:themeTint="A6"/>
        <w:sz w:val="15"/>
      </w:rPr>
    </w:pPr>
    <w:r w:rsidRPr="00BA3354">
      <w:rPr>
        <w:rFonts w:ascii="Verdana" w:hAnsi="Verdana" w:cs="Arial"/>
        <w:color w:val="595959" w:themeColor="text1" w:themeTint="A6"/>
        <w:sz w:val="15"/>
      </w:rPr>
      <w:t>www.alpenrind.at</w:t>
    </w:r>
    <w:r w:rsidR="009D204B" w:rsidRPr="00B32365">
      <w:rPr>
        <w:rFonts w:ascii="Verdana" w:hAnsi="Verdana" w:cs="Arial"/>
        <w:color w:val="595959" w:themeColor="text1" w:themeTint="A6"/>
        <w:sz w:val="15"/>
      </w:rPr>
      <w:t xml:space="preserve"> | </w:t>
    </w:r>
    <w:r>
      <w:rPr>
        <w:rFonts w:ascii="Verdana" w:hAnsi="Verdana" w:cs="Arial"/>
        <w:color w:val="595959" w:themeColor="text1" w:themeTint="A6"/>
        <w:sz w:val="15"/>
      </w:rPr>
      <w:t>office@alpenrind.at</w:t>
    </w:r>
  </w:p>
  <w:p w:rsidR="007D7DAF" w:rsidRDefault="007D7DAF" w:rsidP="007D7DAF">
    <w:pPr>
      <w:ind w:left="-284"/>
      <w:rPr>
        <w:rFonts w:ascii="Verdana" w:hAnsi="Verdana" w:cs="Arial"/>
        <w:color w:val="595959" w:themeColor="text1" w:themeTint="A6"/>
        <w:sz w:val="13"/>
        <w:szCs w:val="15"/>
      </w:rPr>
    </w:pPr>
  </w:p>
  <w:p w:rsidR="007D7DAF" w:rsidRDefault="007D7DAF" w:rsidP="007D7DAF">
    <w:pPr>
      <w:ind w:left="-284"/>
      <w:rPr>
        <w:rFonts w:ascii="Verdana" w:hAnsi="Verdana" w:cs="Arial"/>
        <w:color w:val="595959" w:themeColor="text1" w:themeTint="A6"/>
        <w:sz w:val="13"/>
        <w:szCs w:val="15"/>
      </w:rPr>
    </w:pPr>
  </w:p>
  <w:p w:rsidR="009D204B" w:rsidRPr="00B32365" w:rsidRDefault="00A765E7" w:rsidP="007D7DAF">
    <w:pPr>
      <w:spacing w:line="240" w:lineRule="exact"/>
      <w:ind w:left="-284"/>
      <w:rPr>
        <w:rFonts w:ascii="Verdana" w:hAnsi="Verdana" w:cs="Arial"/>
        <w:color w:val="595959" w:themeColor="text1" w:themeTint="A6"/>
        <w:sz w:val="13"/>
        <w:szCs w:val="15"/>
      </w:rPr>
    </w:pPr>
    <w:r w:rsidRPr="00A765E7">
      <w:rPr>
        <w:rFonts w:ascii="Franklin Gothic Book" w:hAnsi="Franklin Gothic Book"/>
        <w:noProof/>
        <w:color w:val="595959" w:themeColor="text1" w:themeTint="A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B444C" wp14:editId="0DD7C0C0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7950" cy="0"/>
              <wp:effectExtent l="15240" t="16510" r="29210" b="2159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74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4.2pt;margin-top:544.3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T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GWh/kMxhUQVqmtDR3So3o1L5p+d0jpqiOq5TH67WQgOQsZybuUcHEGquyGz5pBDIEC&#10;cVjHxvYBEsaAjlGT000TfvSIwscsfVxMQTl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">
              <w10:wrap anchorx="page" anchory="page"/>
            </v:shape>
          </w:pict>
        </mc:Fallback>
      </mc:AlternateContent>
    </w:r>
    <w:r w:rsidRPr="00A765E7">
      <w:rPr>
        <w:rFonts w:ascii="Franklin Gothic Book" w:hAnsi="Franklin Gothic Book"/>
        <w:noProof/>
        <w:color w:val="595959" w:themeColor="text1" w:themeTint="A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0A2E83" wp14:editId="06A72A3D">
              <wp:simplePos x="0" y="0"/>
              <wp:positionH relativeFrom="page">
                <wp:posOffset>180340</wp:posOffset>
              </wp:positionH>
              <wp:positionV relativeFrom="page">
                <wp:posOffset>3420745</wp:posOffset>
              </wp:positionV>
              <wp:extent cx="107950" cy="0"/>
              <wp:effectExtent l="15240" t="17145" r="29210" b="2095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5E98F" id="AutoShape 13" o:spid="_x0000_s1026" type="#_x0000_t32" style="position:absolute;margin-left:14.2pt;margin-top:269.35pt;width: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i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h7CPMZjCsgrFJbGzqkR/VqXjT97pDSVUdUy2P028lAchYykncp4eIMVNkNnzWDGAIF&#10;4rCOje0DJIwBHaMmp5sm/OgRhY9Z+riY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">
              <w10:wrap anchorx="page" anchory="page"/>
            </v:shape>
          </w:pict>
        </mc:Fallback>
      </mc:AlternateContent>
    </w:r>
    <w:r w:rsidR="004A6DB0">
      <w:rPr>
        <w:rFonts w:ascii="Verdana" w:hAnsi="Verdana" w:cs="Arial"/>
        <w:color w:val="595959" w:themeColor="text1" w:themeTint="A6"/>
        <w:sz w:val="13"/>
        <w:szCs w:val="15"/>
      </w:rPr>
      <w:t xml:space="preserve">      </w:t>
    </w:r>
    <w:r w:rsidR="00F16117" w:rsidRPr="00F16117">
      <w:rPr>
        <w:rFonts w:ascii="Verdana" w:hAnsi="Verdana" w:cs="Arial"/>
        <w:color w:val="595959" w:themeColor="text1" w:themeTint="A6"/>
        <w:sz w:val="13"/>
        <w:szCs w:val="15"/>
      </w:rPr>
      <w:t>ALPENRIND GmbH</w:t>
    </w:r>
    <w:r w:rsidR="00F16117">
      <w:rPr>
        <w:rFonts w:ascii="Verdana" w:hAnsi="Verdana" w:cs="Arial"/>
        <w:color w:val="595959" w:themeColor="text1" w:themeTint="A6"/>
        <w:sz w:val="13"/>
        <w:szCs w:val="15"/>
      </w:rPr>
      <w:t xml:space="preserve"> </w:t>
    </w:r>
    <w:r w:rsidR="009D204B" w:rsidRPr="00B32365">
      <w:rPr>
        <w:rFonts w:ascii="Verdana" w:hAnsi="Verdana" w:cs="Arial"/>
        <w:color w:val="595959" w:themeColor="text1" w:themeTint="A6"/>
        <w:sz w:val="13"/>
        <w:szCs w:val="15"/>
      </w:rPr>
      <w:t xml:space="preserve">| </w:t>
    </w:r>
    <w:r w:rsidR="00BA3354">
      <w:rPr>
        <w:rFonts w:ascii="Verdana" w:hAnsi="Verdana" w:cs="Arial"/>
        <w:color w:val="595959" w:themeColor="text1" w:themeTint="A6"/>
        <w:sz w:val="13"/>
        <w:szCs w:val="15"/>
      </w:rPr>
      <w:t>Metzgerstraße 67</w:t>
    </w:r>
    <w:r w:rsidR="00F16117">
      <w:rPr>
        <w:rFonts w:ascii="Verdana" w:hAnsi="Verdana" w:cs="Arial"/>
        <w:color w:val="595959" w:themeColor="text1" w:themeTint="A6"/>
        <w:sz w:val="13"/>
        <w:szCs w:val="15"/>
      </w:rPr>
      <w:t xml:space="preserve"> </w:t>
    </w:r>
    <w:r w:rsidR="00F16117" w:rsidRPr="00B32365">
      <w:rPr>
        <w:rFonts w:ascii="Verdana" w:hAnsi="Verdana" w:cs="Arial"/>
        <w:color w:val="595959" w:themeColor="text1" w:themeTint="A6"/>
        <w:sz w:val="13"/>
        <w:szCs w:val="15"/>
      </w:rPr>
      <w:t xml:space="preserve">| </w:t>
    </w:r>
    <w:r w:rsidR="00BA3354">
      <w:rPr>
        <w:rFonts w:ascii="Verdana" w:hAnsi="Verdana" w:cs="Arial"/>
        <w:color w:val="595959" w:themeColor="text1" w:themeTint="A6"/>
        <w:sz w:val="13"/>
        <w:szCs w:val="15"/>
      </w:rPr>
      <w:t>A- 5020 Salzburg</w:t>
    </w:r>
  </w:p>
  <w:p w:rsidR="00AE271F" w:rsidRPr="00B32365" w:rsidRDefault="00AE271F" w:rsidP="00AE271F">
    <w:pPr>
      <w:rPr>
        <w:rFonts w:ascii="Verdana" w:hAnsi="Verdana" w:cs="Arial"/>
        <w:color w:val="595959" w:themeColor="text1" w:themeTint="A6"/>
        <w:sz w:val="13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>
      <o:colormru v:ext="edit" colors="#7e80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E"/>
    <w:rsid w:val="000000C1"/>
    <w:rsid w:val="00001533"/>
    <w:rsid w:val="00004F35"/>
    <w:rsid w:val="000066E5"/>
    <w:rsid w:val="00010B33"/>
    <w:rsid w:val="000155C2"/>
    <w:rsid w:val="00016E3A"/>
    <w:rsid w:val="00017C8C"/>
    <w:rsid w:val="00020C66"/>
    <w:rsid w:val="00024F04"/>
    <w:rsid w:val="00027FE1"/>
    <w:rsid w:val="0003376E"/>
    <w:rsid w:val="000359C4"/>
    <w:rsid w:val="00036DBE"/>
    <w:rsid w:val="00037DE2"/>
    <w:rsid w:val="00043A3C"/>
    <w:rsid w:val="00052502"/>
    <w:rsid w:val="0005380B"/>
    <w:rsid w:val="00053DA1"/>
    <w:rsid w:val="00062E5A"/>
    <w:rsid w:val="0006645F"/>
    <w:rsid w:val="00067964"/>
    <w:rsid w:val="000709EE"/>
    <w:rsid w:val="00070C58"/>
    <w:rsid w:val="0007224A"/>
    <w:rsid w:val="00077728"/>
    <w:rsid w:val="00077E54"/>
    <w:rsid w:val="000852F3"/>
    <w:rsid w:val="000869DC"/>
    <w:rsid w:val="00090264"/>
    <w:rsid w:val="000958C1"/>
    <w:rsid w:val="000A14C5"/>
    <w:rsid w:val="000A43E9"/>
    <w:rsid w:val="000A6B28"/>
    <w:rsid w:val="000A79BD"/>
    <w:rsid w:val="000B1354"/>
    <w:rsid w:val="000B227B"/>
    <w:rsid w:val="000B2DC3"/>
    <w:rsid w:val="000B36FB"/>
    <w:rsid w:val="000C42E8"/>
    <w:rsid w:val="000C4BF6"/>
    <w:rsid w:val="000C5ADA"/>
    <w:rsid w:val="000D3F10"/>
    <w:rsid w:val="000D5CDF"/>
    <w:rsid w:val="000E3162"/>
    <w:rsid w:val="000E4930"/>
    <w:rsid w:val="000E6F4A"/>
    <w:rsid w:val="000F1841"/>
    <w:rsid w:val="000F2D74"/>
    <w:rsid w:val="000F523E"/>
    <w:rsid w:val="000F7134"/>
    <w:rsid w:val="00100920"/>
    <w:rsid w:val="001025D0"/>
    <w:rsid w:val="00102A90"/>
    <w:rsid w:val="001039C3"/>
    <w:rsid w:val="00103AAE"/>
    <w:rsid w:val="00103E37"/>
    <w:rsid w:val="0011300B"/>
    <w:rsid w:val="00115D87"/>
    <w:rsid w:val="001164B2"/>
    <w:rsid w:val="00116A16"/>
    <w:rsid w:val="00120BB5"/>
    <w:rsid w:val="00123490"/>
    <w:rsid w:val="001268BB"/>
    <w:rsid w:val="0012729F"/>
    <w:rsid w:val="00127360"/>
    <w:rsid w:val="00127BF8"/>
    <w:rsid w:val="00131429"/>
    <w:rsid w:val="0013373B"/>
    <w:rsid w:val="00135D32"/>
    <w:rsid w:val="0014351F"/>
    <w:rsid w:val="00145523"/>
    <w:rsid w:val="00145883"/>
    <w:rsid w:val="00150448"/>
    <w:rsid w:val="00156AED"/>
    <w:rsid w:val="00156D3E"/>
    <w:rsid w:val="001603A0"/>
    <w:rsid w:val="00160890"/>
    <w:rsid w:val="00165028"/>
    <w:rsid w:val="00167BD0"/>
    <w:rsid w:val="001739FF"/>
    <w:rsid w:val="00176508"/>
    <w:rsid w:val="0017793C"/>
    <w:rsid w:val="00180A27"/>
    <w:rsid w:val="001812F7"/>
    <w:rsid w:val="0018453A"/>
    <w:rsid w:val="001854C6"/>
    <w:rsid w:val="00197230"/>
    <w:rsid w:val="001A0343"/>
    <w:rsid w:val="001A0BC4"/>
    <w:rsid w:val="001A37AE"/>
    <w:rsid w:val="001A6E2B"/>
    <w:rsid w:val="001B307E"/>
    <w:rsid w:val="001B3572"/>
    <w:rsid w:val="001B4E56"/>
    <w:rsid w:val="001B5EC5"/>
    <w:rsid w:val="001D15A9"/>
    <w:rsid w:val="001D2591"/>
    <w:rsid w:val="001D495C"/>
    <w:rsid w:val="001D598A"/>
    <w:rsid w:val="001D727B"/>
    <w:rsid w:val="001E0998"/>
    <w:rsid w:val="001E09E0"/>
    <w:rsid w:val="001E0CCA"/>
    <w:rsid w:val="001E31E4"/>
    <w:rsid w:val="001E6C23"/>
    <w:rsid w:val="001F1D09"/>
    <w:rsid w:val="0020014F"/>
    <w:rsid w:val="002028AE"/>
    <w:rsid w:val="0020709F"/>
    <w:rsid w:val="00207FC8"/>
    <w:rsid w:val="00211DCA"/>
    <w:rsid w:val="00217725"/>
    <w:rsid w:val="00226732"/>
    <w:rsid w:val="00227269"/>
    <w:rsid w:val="002323C2"/>
    <w:rsid w:val="00237FEA"/>
    <w:rsid w:val="00241152"/>
    <w:rsid w:val="002543B0"/>
    <w:rsid w:val="0026356B"/>
    <w:rsid w:val="00264DB5"/>
    <w:rsid w:val="0026582E"/>
    <w:rsid w:val="00274679"/>
    <w:rsid w:val="00275B41"/>
    <w:rsid w:val="00276E9F"/>
    <w:rsid w:val="00277443"/>
    <w:rsid w:val="00280D75"/>
    <w:rsid w:val="002819B2"/>
    <w:rsid w:val="00294752"/>
    <w:rsid w:val="00295D7C"/>
    <w:rsid w:val="002A0E59"/>
    <w:rsid w:val="002A2155"/>
    <w:rsid w:val="002A37D3"/>
    <w:rsid w:val="002A494E"/>
    <w:rsid w:val="002A6BFA"/>
    <w:rsid w:val="002B4BF6"/>
    <w:rsid w:val="002B5007"/>
    <w:rsid w:val="002C1DBF"/>
    <w:rsid w:val="002C1DE6"/>
    <w:rsid w:val="002C3D2B"/>
    <w:rsid w:val="002C4620"/>
    <w:rsid w:val="002C4689"/>
    <w:rsid w:val="002C4D1E"/>
    <w:rsid w:val="002C79E8"/>
    <w:rsid w:val="002D0CDC"/>
    <w:rsid w:val="002D4E8D"/>
    <w:rsid w:val="002D7478"/>
    <w:rsid w:val="002E13E1"/>
    <w:rsid w:val="002E4515"/>
    <w:rsid w:val="002F0DA2"/>
    <w:rsid w:val="00300877"/>
    <w:rsid w:val="00300A0A"/>
    <w:rsid w:val="00313631"/>
    <w:rsid w:val="003168C4"/>
    <w:rsid w:val="00324A37"/>
    <w:rsid w:val="00330450"/>
    <w:rsid w:val="00332C4C"/>
    <w:rsid w:val="00337C84"/>
    <w:rsid w:val="00337DF4"/>
    <w:rsid w:val="0034607B"/>
    <w:rsid w:val="003477A1"/>
    <w:rsid w:val="00347A2E"/>
    <w:rsid w:val="0035174C"/>
    <w:rsid w:val="00351AC9"/>
    <w:rsid w:val="00352DF1"/>
    <w:rsid w:val="00353D49"/>
    <w:rsid w:val="00354735"/>
    <w:rsid w:val="00354B44"/>
    <w:rsid w:val="003622AD"/>
    <w:rsid w:val="003625CA"/>
    <w:rsid w:val="0036563F"/>
    <w:rsid w:val="00365DB9"/>
    <w:rsid w:val="003723CF"/>
    <w:rsid w:val="00372A28"/>
    <w:rsid w:val="00374C75"/>
    <w:rsid w:val="0037595F"/>
    <w:rsid w:val="00382BE9"/>
    <w:rsid w:val="00383F2B"/>
    <w:rsid w:val="00387C1F"/>
    <w:rsid w:val="00393509"/>
    <w:rsid w:val="003A14EA"/>
    <w:rsid w:val="003A150A"/>
    <w:rsid w:val="003A317C"/>
    <w:rsid w:val="003A5450"/>
    <w:rsid w:val="003A7A0C"/>
    <w:rsid w:val="003A7A7E"/>
    <w:rsid w:val="003B6592"/>
    <w:rsid w:val="003B7860"/>
    <w:rsid w:val="003C0765"/>
    <w:rsid w:val="003C36AE"/>
    <w:rsid w:val="003C6A57"/>
    <w:rsid w:val="003D2A22"/>
    <w:rsid w:val="003D2DA0"/>
    <w:rsid w:val="003D3D1E"/>
    <w:rsid w:val="003D600C"/>
    <w:rsid w:val="003E1F76"/>
    <w:rsid w:val="003F509A"/>
    <w:rsid w:val="003F69D7"/>
    <w:rsid w:val="00400474"/>
    <w:rsid w:val="004006B0"/>
    <w:rsid w:val="00400D32"/>
    <w:rsid w:val="00401B8F"/>
    <w:rsid w:val="004133E4"/>
    <w:rsid w:val="00414119"/>
    <w:rsid w:val="00414F76"/>
    <w:rsid w:val="00416697"/>
    <w:rsid w:val="004235A5"/>
    <w:rsid w:val="00425FB3"/>
    <w:rsid w:val="0042674F"/>
    <w:rsid w:val="00430A43"/>
    <w:rsid w:val="00432DA3"/>
    <w:rsid w:val="00441074"/>
    <w:rsid w:val="004416AC"/>
    <w:rsid w:val="0045041E"/>
    <w:rsid w:val="00450B26"/>
    <w:rsid w:val="0045248D"/>
    <w:rsid w:val="00453E29"/>
    <w:rsid w:val="004542F8"/>
    <w:rsid w:val="00454B7F"/>
    <w:rsid w:val="004558AF"/>
    <w:rsid w:val="00457FDF"/>
    <w:rsid w:val="00463626"/>
    <w:rsid w:val="004676AF"/>
    <w:rsid w:val="00467E28"/>
    <w:rsid w:val="00471720"/>
    <w:rsid w:val="004717D6"/>
    <w:rsid w:val="00473F7F"/>
    <w:rsid w:val="00476451"/>
    <w:rsid w:val="00486B62"/>
    <w:rsid w:val="00487E77"/>
    <w:rsid w:val="00490131"/>
    <w:rsid w:val="0049068E"/>
    <w:rsid w:val="00491DB8"/>
    <w:rsid w:val="004A05AB"/>
    <w:rsid w:val="004A39E2"/>
    <w:rsid w:val="004A408B"/>
    <w:rsid w:val="004A493C"/>
    <w:rsid w:val="004A6DB0"/>
    <w:rsid w:val="004B094B"/>
    <w:rsid w:val="004C60B5"/>
    <w:rsid w:val="004D4F08"/>
    <w:rsid w:val="004D626E"/>
    <w:rsid w:val="004E7305"/>
    <w:rsid w:val="004F2DDA"/>
    <w:rsid w:val="00502A79"/>
    <w:rsid w:val="00503B9E"/>
    <w:rsid w:val="00511466"/>
    <w:rsid w:val="00513987"/>
    <w:rsid w:val="00514701"/>
    <w:rsid w:val="00515005"/>
    <w:rsid w:val="005161D3"/>
    <w:rsid w:val="00520E73"/>
    <w:rsid w:val="0052192D"/>
    <w:rsid w:val="00522C5A"/>
    <w:rsid w:val="00524EFC"/>
    <w:rsid w:val="00525663"/>
    <w:rsid w:val="00525889"/>
    <w:rsid w:val="00525EAB"/>
    <w:rsid w:val="00526154"/>
    <w:rsid w:val="0052692C"/>
    <w:rsid w:val="0053103B"/>
    <w:rsid w:val="00533707"/>
    <w:rsid w:val="00536AB4"/>
    <w:rsid w:val="0054059D"/>
    <w:rsid w:val="005411E2"/>
    <w:rsid w:val="00541256"/>
    <w:rsid w:val="00542154"/>
    <w:rsid w:val="00542503"/>
    <w:rsid w:val="005465CC"/>
    <w:rsid w:val="005511D0"/>
    <w:rsid w:val="00553ADB"/>
    <w:rsid w:val="00557E0B"/>
    <w:rsid w:val="00560819"/>
    <w:rsid w:val="00560CD2"/>
    <w:rsid w:val="00561F5B"/>
    <w:rsid w:val="005643C0"/>
    <w:rsid w:val="00566202"/>
    <w:rsid w:val="00575CF4"/>
    <w:rsid w:val="005808CA"/>
    <w:rsid w:val="00582FE0"/>
    <w:rsid w:val="00585652"/>
    <w:rsid w:val="005868D8"/>
    <w:rsid w:val="00592C9C"/>
    <w:rsid w:val="00594E36"/>
    <w:rsid w:val="005A00E9"/>
    <w:rsid w:val="005A438D"/>
    <w:rsid w:val="005A4A0A"/>
    <w:rsid w:val="005A4E0A"/>
    <w:rsid w:val="005A61E3"/>
    <w:rsid w:val="005B230F"/>
    <w:rsid w:val="005C2574"/>
    <w:rsid w:val="005C25E3"/>
    <w:rsid w:val="005C2C77"/>
    <w:rsid w:val="005C6FBA"/>
    <w:rsid w:val="005D0A36"/>
    <w:rsid w:val="005D0D6C"/>
    <w:rsid w:val="005D16C1"/>
    <w:rsid w:val="005D1E6C"/>
    <w:rsid w:val="005D28BD"/>
    <w:rsid w:val="005D2B77"/>
    <w:rsid w:val="005D3566"/>
    <w:rsid w:val="005E0DD4"/>
    <w:rsid w:val="005E17B0"/>
    <w:rsid w:val="005E1DAD"/>
    <w:rsid w:val="005E25FA"/>
    <w:rsid w:val="005E4686"/>
    <w:rsid w:val="005E490F"/>
    <w:rsid w:val="005E577D"/>
    <w:rsid w:val="005E7B5B"/>
    <w:rsid w:val="005F19C7"/>
    <w:rsid w:val="005F1BBA"/>
    <w:rsid w:val="0060013D"/>
    <w:rsid w:val="00600613"/>
    <w:rsid w:val="00603C12"/>
    <w:rsid w:val="00606EDB"/>
    <w:rsid w:val="00610D4D"/>
    <w:rsid w:val="006121A2"/>
    <w:rsid w:val="00615520"/>
    <w:rsid w:val="00620A3F"/>
    <w:rsid w:val="00620E5C"/>
    <w:rsid w:val="00623405"/>
    <w:rsid w:val="00630E66"/>
    <w:rsid w:val="00642BA9"/>
    <w:rsid w:val="006434A9"/>
    <w:rsid w:val="00646110"/>
    <w:rsid w:val="0064743C"/>
    <w:rsid w:val="006550DD"/>
    <w:rsid w:val="0066150C"/>
    <w:rsid w:val="0066444E"/>
    <w:rsid w:val="00673F03"/>
    <w:rsid w:val="00674BEF"/>
    <w:rsid w:val="006811CD"/>
    <w:rsid w:val="00683B45"/>
    <w:rsid w:val="0068550C"/>
    <w:rsid w:val="006913F5"/>
    <w:rsid w:val="00694F6C"/>
    <w:rsid w:val="006A02A0"/>
    <w:rsid w:val="006A0D9D"/>
    <w:rsid w:val="006A3533"/>
    <w:rsid w:val="006A3E4D"/>
    <w:rsid w:val="006A6FA0"/>
    <w:rsid w:val="006B5CC5"/>
    <w:rsid w:val="006B5DA6"/>
    <w:rsid w:val="006C5CCE"/>
    <w:rsid w:val="006C72E4"/>
    <w:rsid w:val="006D3334"/>
    <w:rsid w:val="006D4CC1"/>
    <w:rsid w:val="006D4D4A"/>
    <w:rsid w:val="006D54B0"/>
    <w:rsid w:val="006E154D"/>
    <w:rsid w:val="006E4658"/>
    <w:rsid w:val="006E58D8"/>
    <w:rsid w:val="006F20AA"/>
    <w:rsid w:val="00701B4A"/>
    <w:rsid w:val="00702B2E"/>
    <w:rsid w:val="00703A8A"/>
    <w:rsid w:val="00705DB7"/>
    <w:rsid w:val="00707FB1"/>
    <w:rsid w:val="0071163A"/>
    <w:rsid w:val="00711AD9"/>
    <w:rsid w:val="00712096"/>
    <w:rsid w:val="007213A2"/>
    <w:rsid w:val="00721820"/>
    <w:rsid w:val="00724943"/>
    <w:rsid w:val="007303CE"/>
    <w:rsid w:val="00735F1E"/>
    <w:rsid w:val="007379C7"/>
    <w:rsid w:val="007400B9"/>
    <w:rsid w:val="00740A11"/>
    <w:rsid w:val="007544D9"/>
    <w:rsid w:val="00756897"/>
    <w:rsid w:val="007607DA"/>
    <w:rsid w:val="0076104D"/>
    <w:rsid w:val="00761CD0"/>
    <w:rsid w:val="00762EAA"/>
    <w:rsid w:val="00763CBF"/>
    <w:rsid w:val="0076407C"/>
    <w:rsid w:val="007655F2"/>
    <w:rsid w:val="00771185"/>
    <w:rsid w:val="00771698"/>
    <w:rsid w:val="0077185F"/>
    <w:rsid w:val="00774AC0"/>
    <w:rsid w:val="007764CF"/>
    <w:rsid w:val="00781623"/>
    <w:rsid w:val="00781ED0"/>
    <w:rsid w:val="00785A8F"/>
    <w:rsid w:val="00786273"/>
    <w:rsid w:val="007907BB"/>
    <w:rsid w:val="007B22BD"/>
    <w:rsid w:val="007B5D47"/>
    <w:rsid w:val="007C4DC3"/>
    <w:rsid w:val="007C5916"/>
    <w:rsid w:val="007D0E4E"/>
    <w:rsid w:val="007D0E7A"/>
    <w:rsid w:val="007D1972"/>
    <w:rsid w:val="007D2E0E"/>
    <w:rsid w:val="007D3165"/>
    <w:rsid w:val="007D4361"/>
    <w:rsid w:val="007D602D"/>
    <w:rsid w:val="007D7DAF"/>
    <w:rsid w:val="007D7F84"/>
    <w:rsid w:val="007E1D02"/>
    <w:rsid w:val="007E2320"/>
    <w:rsid w:val="007F0C1D"/>
    <w:rsid w:val="007F3A7E"/>
    <w:rsid w:val="007F3D90"/>
    <w:rsid w:val="007F3F7E"/>
    <w:rsid w:val="0080369F"/>
    <w:rsid w:val="00811A51"/>
    <w:rsid w:val="00817D04"/>
    <w:rsid w:val="00822EB9"/>
    <w:rsid w:val="008251AD"/>
    <w:rsid w:val="00825485"/>
    <w:rsid w:val="008337E9"/>
    <w:rsid w:val="00835EB2"/>
    <w:rsid w:val="008378B2"/>
    <w:rsid w:val="0084425D"/>
    <w:rsid w:val="00845224"/>
    <w:rsid w:val="00852853"/>
    <w:rsid w:val="00854F9F"/>
    <w:rsid w:val="0085505F"/>
    <w:rsid w:val="00856444"/>
    <w:rsid w:val="00865398"/>
    <w:rsid w:val="00866769"/>
    <w:rsid w:val="008667B0"/>
    <w:rsid w:val="008731C6"/>
    <w:rsid w:val="00876EDD"/>
    <w:rsid w:val="008872D9"/>
    <w:rsid w:val="00890722"/>
    <w:rsid w:val="00893139"/>
    <w:rsid w:val="00894A4B"/>
    <w:rsid w:val="008958E1"/>
    <w:rsid w:val="008A3806"/>
    <w:rsid w:val="008A573F"/>
    <w:rsid w:val="008A5E0E"/>
    <w:rsid w:val="008B057C"/>
    <w:rsid w:val="008B4EEF"/>
    <w:rsid w:val="008B768F"/>
    <w:rsid w:val="008C1CAC"/>
    <w:rsid w:val="008C3844"/>
    <w:rsid w:val="008C57C1"/>
    <w:rsid w:val="008C6B33"/>
    <w:rsid w:val="008D04A2"/>
    <w:rsid w:val="008D173F"/>
    <w:rsid w:val="008D362C"/>
    <w:rsid w:val="008D3826"/>
    <w:rsid w:val="008D5A7E"/>
    <w:rsid w:val="008D61E8"/>
    <w:rsid w:val="008E1931"/>
    <w:rsid w:val="008E2B6A"/>
    <w:rsid w:val="008E7BAF"/>
    <w:rsid w:val="008F0660"/>
    <w:rsid w:val="008F1A2E"/>
    <w:rsid w:val="008F2FFC"/>
    <w:rsid w:val="00902145"/>
    <w:rsid w:val="009054C4"/>
    <w:rsid w:val="009066A6"/>
    <w:rsid w:val="00911381"/>
    <w:rsid w:val="00914A28"/>
    <w:rsid w:val="009204A1"/>
    <w:rsid w:val="00921403"/>
    <w:rsid w:val="00921F30"/>
    <w:rsid w:val="009245AD"/>
    <w:rsid w:val="009265FE"/>
    <w:rsid w:val="00926FCF"/>
    <w:rsid w:val="00931A1C"/>
    <w:rsid w:val="009376CF"/>
    <w:rsid w:val="0094012F"/>
    <w:rsid w:val="00940DEC"/>
    <w:rsid w:val="00940E9B"/>
    <w:rsid w:val="009469D4"/>
    <w:rsid w:val="009474BC"/>
    <w:rsid w:val="009566E8"/>
    <w:rsid w:val="00957676"/>
    <w:rsid w:val="00960321"/>
    <w:rsid w:val="009617A1"/>
    <w:rsid w:val="00965624"/>
    <w:rsid w:val="00966E3B"/>
    <w:rsid w:val="0097026F"/>
    <w:rsid w:val="00971DC3"/>
    <w:rsid w:val="00973E7C"/>
    <w:rsid w:val="00981595"/>
    <w:rsid w:val="0098654A"/>
    <w:rsid w:val="00986F56"/>
    <w:rsid w:val="00991098"/>
    <w:rsid w:val="00991E7B"/>
    <w:rsid w:val="0099227B"/>
    <w:rsid w:val="00994AB1"/>
    <w:rsid w:val="00994B99"/>
    <w:rsid w:val="00995B89"/>
    <w:rsid w:val="0099701F"/>
    <w:rsid w:val="009B0069"/>
    <w:rsid w:val="009B3D0C"/>
    <w:rsid w:val="009B7109"/>
    <w:rsid w:val="009C25E6"/>
    <w:rsid w:val="009C26DF"/>
    <w:rsid w:val="009D204B"/>
    <w:rsid w:val="009D3728"/>
    <w:rsid w:val="009D58A7"/>
    <w:rsid w:val="009E1D01"/>
    <w:rsid w:val="009E2B49"/>
    <w:rsid w:val="009F62A9"/>
    <w:rsid w:val="009F79F0"/>
    <w:rsid w:val="009F7C82"/>
    <w:rsid w:val="00A023A8"/>
    <w:rsid w:val="00A0598A"/>
    <w:rsid w:val="00A05BAD"/>
    <w:rsid w:val="00A13CD7"/>
    <w:rsid w:val="00A1530A"/>
    <w:rsid w:val="00A22FDB"/>
    <w:rsid w:val="00A2689E"/>
    <w:rsid w:val="00A26CC1"/>
    <w:rsid w:val="00A34464"/>
    <w:rsid w:val="00A361B0"/>
    <w:rsid w:val="00A370C1"/>
    <w:rsid w:val="00A37EFE"/>
    <w:rsid w:val="00A40285"/>
    <w:rsid w:val="00A42023"/>
    <w:rsid w:val="00A512C4"/>
    <w:rsid w:val="00A52077"/>
    <w:rsid w:val="00A5470E"/>
    <w:rsid w:val="00A56772"/>
    <w:rsid w:val="00A615CC"/>
    <w:rsid w:val="00A61B81"/>
    <w:rsid w:val="00A64510"/>
    <w:rsid w:val="00A67967"/>
    <w:rsid w:val="00A71B5B"/>
    <w:rsid w:val="00A726ED"/>
    <w:rsid w:val="00A72C50"/>
    <w:rsid w:val="00A7378E"/>
    <w:rsid w:val="00A7533D"/>
    <w:rsid w:val="00A765E7"/>
    <w:rsid w:val="00A76AC0"/>
    <w:rsid w:val="00A77B2E"/>
    <w:rsid w:val="00A80B64"/>
    <w:rsid w:val="00A82AAD"/>
    <w:rsid w:val="00A82B9F"/>
    <w:rsid w:val="00A861AD"/>
    <w:rsid w:val="00A86C35"/>
    <w:rsid w:val="00A87B95"/>
    <w:rsid w:val="00A91F44"/>
    <w:rsid w:val="00A970FD"/>
    <w:rsid w:val="00A97B2C"/>
    <w:rsid w:val="00A97CF5"/>
    <w:rsid w:val="00AA195F"/>
    <w:rsid w:val="00AA520E"/>
    <w:rsid w:val="00AB18FD"/>
    <w:rsid w:val="00AB7D70"/>
    <w:rsid w:val="00AC63E1"/>
    <w:rsid w:val="00AC763E"/>
    <w:rsid w:val="00AD528D"/>
    <w:rsid w:val="00AE07C8"/>
    <w:rsid w:val="00AE096A"/>
    <w:rsid w:val="00AE10C5"/>
    <w:rsid w:val="00AE271F"/>
    <w:rsid w:val="00AE45A3"/>
    <w:rsid w:val="00AE51AD"/>
    <w:rsid w:val="00AF2456"/>
    <w:rsid w:val="00AF24BE"/>
    <w:rsid w:val="00AF2EC2"/>
    <w:rsid w:val="00AF557B"/>
    <w:rsid w:val="00B001F4"/>
    <w:rsid w:val="00B05EE3"/>
    <w:rsid w:val="00B12334"/>
    <w:rsid w:val="00B13C38"/>
    <w:rsid w:val="00B14573"/>
    <w:rsid w:val="00B14A44"/>
    <w:rsid w:val="00B31D7E"/>
    <w:rsid w:val="00B32365"/>
    <w:rsid w:val="00B32D7E"/>
    <w:rsid w:val="00B353A2"/>
    <w:rsid w:val="00B354A5"/>
    <w:rsid w:val="00B366A9"/>
    <w:rsid w:val="00B40A2F"/>
    <w:rsid w:val="00B41B92"/>
    <w:rsid w:val="00B41C69"/>
    <w:rsid w:val="00B4218F"/>
    <w:rsid w:val="00B42A30"/>
    <w:rsid w:val="00B46564"/>
    <w:rsid w:val="00B46619"/>
    <w:rsid w:val="00B4706A"/>
    <w:rsid w:val="00B531D3"/>
    <w:rsid w:val="00B55D16"/>
    <w:rsid w:val="00B60811"/>
    <w:rsid w:val="00B63EA8"/>
    <w:rsid w:val="00B64AAF"/>
    <w:rsid w:val="00B67D0E"/>
    <w:rsid w:val="00B7043A"/>
    <w:rsid w:val="00B708FB"/>
    <w:rsid w:val="00B833FE"/>
    <w:rsid w:val="00B87740"/>
    <w:rsid w:val="00B93699"/>
    <w:rsid w:val="00B94E43"/>
    <w:rsid w:val="00BA09EE"/>
    <w:rsid w:val="00BA0F4E"/>
    <w:rsid w:val="00BA19F6"/>
    <w:rsid w:val="00BA30CF"/>
    <w:rsid w:val="00BA3354"/>
    <w:rsid w:val="00BA34D7"/>
    <w:rsid w:val="00BA5B32"/>
    <w:rsid w:val="00BA7983"/>
    <w:rsid w:val="00BC08AF"/>
    <w:rsid w:val="00BC0C50"/>
    <w:rsid w:val="00BC15B7"/>
    <w:rsid w:val="00BC1C97"/>
    <w:rsid w:val="00BC28E7"/>
    <w:rsid w:val="00BC42BB"/>
    <w:rsid w:val="00BC6B45"/>
    <w:rsid w:val="00BD2E93"/>
    <w:rsid w:val="00BD3BFA"/>
    <w:rsid w:val="00BD45F4"/>
    <w:rsid w:val="00BD559D"/>
    <w:rsid w:val="00BE0C09"/>
    <w:rsid w:val="00BE25F9"/>
    <w:rsid w:val="00BE6459"/>
    <w:rsid w:val="00BE6B9B"/>
    <w:rsid w:val="00BF016D"/>
    <w:rsid w:val="00BF3EA7"/>
    <w:rsid w:val="00BF4254"/>
    <w:rsid w:val="00BF4637"/>
    <w:rsid w:val="00BF5717"/>
    <w:rsid w:val="00BF758A"/>
    <w:rsid w:val="00C02A48"/>
    <w:rsid w:val="00C03430"/>
    <w:rsid w:val="00C13C2B"/>
    <w:rsid w:val="00C150EE"/>
    <w:rsid w:val="00C15CCB"/>
    <w:rsid w:val="00C1640F"/>
    <w:rsid w:val="00C1743B"/>
    <w:rsid w:val="00C2084A"/>
    <w:rsid w:val="00C2263B"/>
    <w:rsid w:val="00C23A89"/>
    <w:rsid w:val="00C321BA"/>
    <w:rsid w:val="00C333FC"/>
    <w:rsid w:val="00C3341D"/>
    <w:rsid w:val="00C3555F"/>
    <w:rsid w:val="00C36572"/>
    <w:rsid w:val="00C40E6B"/>
    <w:rsid w:val="00C54E4E"/>
    <w:rsid w:val="00C55C69"/>
    <w:rsid w:val="00C560A6"/>
    <w:rsid w:val="00C56D41"/>
    <w:rsid w:val="00C61D0A"/>
    <w:rsid w:val="00C62BAA"/>
    <w:rsid w:val="00C6370C"/>
    <w:rsid w:val="00C7140F"/>
    <w:rsid w:val="00C71BA2"/>
    <w:rsid w:val="00C75D79"/>
    <w:rsid w:val="00C80F1D"/>
    <w:rsid w:val="00C822BA"/>
    <w:rsid w:val="00C82C4E"/>
    <w:rsid w:val="00C83BDB"/>
    <w:rsid w:val="00C85317"/>
    <w:rsid w:val="00C85E16"/>
    <w:rsid w:val="00C86995"/>
    <w:rsid w:val="00C91C4C"/>
    <w:rsid w:val="00C93D23"/>
    <w:rsid w:val="00CA032C"/>
    <w:rsid w:val="00CA1AA0"/>
    <w:rsid w:val="00CA668E"/>
    <w:rsid w:val="00CA79C9"/>
    <w:rsid w:val="00CB2173"/>
    <w:rsid w:val="00CB5AE5"/>
    <w:rsid w:val="00CB602D"/>
    <w:rsid w:val="00CC0241"/>
    <w:rsid w:val="00CC26BE"/>
    <w:rsid w:val="00CD1C20"/>
    <w:rsid w:val="00CD3A62"/>
    <w:rsid w:val="00CD3AFC"/>
    <w:rsid w:val="00CD4810"/>
    <w:rsid w:val="00CD5200"/>
    <w:rsid w:val="00CD65FB"/>
    <w:rsid w:val="00CD7F31"/>
    <w:rsid w:val="00CE02C1"/>
    <w:rsid w:val="00CE67D1"/>
    <w:rsid w:val="00CE6E29"/>
    <w:rsid w:val="00CF3D02"/>
    <w:rsid w:val="00CF4AED"/>
    <w:rsid w:val="00D0053D"/>
    <w:rsid w:val="00D02F06"/>
    <w:rsid w:val="00D22F21"/>
    <w:rsid w:val="00D23C88"/>
    <w:rsid w:val="00D27D16"/>
    <w:rsid w:val="00D3145B"/>
    <w:rsid w:val="00D35486"/>
    <w:rsid w:val="00D375B9"/>
    <w:rsid w:val="00D4244E"/>
    <w:rsid w:val="00D52B6C"/>
    <w:rsid w:val="00D5330B"/>
    <w:rsid w:val="00D54D27"/>
    <w:rsid w:val="00D578A3"/>
    <w:rsid w:val="00D57B93"/>
    <w:rsid w:val="00D57E66"/>
    <w:rsid w:val="00D61805"/>
    <w:rsid w:val="00D63FA6"/>
    <w:rsid w:val="00D641E2"/>
    <w:rsid w:val="00D64A88"/>
    <w:rsid w:val="00D670C9"/>
    <w:rsid w:val="00D6727C"/>
    <w:rsid w:val="00D67D2C"/>
    <w:rsid w:val="00D70900"/>
    <w:rsid w:val="00D71419"/>
    <w:rsid w:val="00D731BF"/>
    <w:rsid w:val="00D73F65"/>
    <w:rsid w:val="00D76936"/>
    <w:rsid w:val="00D76EEF"/>
    <w:rsid w:val="00D82BA7"/>
    <w:rsid w:val="00D83450"/>
    <w:rsid w:val="00D8437C"/>
    <w:rsid w:val="00D847BB"/>
    <w:rsid w:val="00D86E59"/>
    <w:rsid w:val="00D904B1"/>
    <w:rsid w:val="00D955F8"/>
    <w:rsid w:val="00D96BD8"/>
    <w:rsid w:val="00DA15DC"/>
    <w:rsid w:val="00DA4306"/>
    <w:rsid w:val="00DA768F"/>
    <w:rsid w:val="00DA7B7D"/>
    <w:rsid w:val="00DB0F31"/>
    <w:rsid w:val="00DB13E1"/>
    <w:rsid w:val="00DB2093"/>
    <w:rsid w:val="00DC3B2E"/>
    <w:rsid w:val="00DC58E7"/>
    <w:rsid w:val="00DD043C"/>
    <w:rsid w:val="00DD07C6"/>
    <w:rsid w:val="00DD22AC"/>
    <w:rsid w:val="00DD4823"/>
    <w:rsid w:val="00DD59BF"/>
    <w:rsid w:val="00DD62CB"/>
    <w:rsid w:val="00DD7CD0"/>
    <w:rsid w:val="00DE5E1B"/>
    <w:rsid w:val="00DE5E29"/>
    <w:rsid w:val="00DE7C97"/>
    <w:rsid w:val="00DF04BF"/>
    <w:rsid w:val="00DF1CFC"/>
    <w:rsid w:val="00DF4E1B"/>
    <w:rsid w:val="00DF6800"/>
    <w:rsid w:val="00DF7D5B"/>
    <w:rsid w:val="00E170A9"/>
    <w:rsid w:val="00E17C5E"/>
    <w:rsid w:val="00E223EB"/>
    <w:rsid w:val="00E27220"/>
    <w:rsid w:val="00E300E0"/>
    <w:rsid w:val="00E34070"/>
    <w:rsid w:val="00E350EA"/>
    <w:rsid w:val="00E4109B"/>
    <w:rsid w:val="00E410FA"/>
    <w:rsid w:val="00E43FC0"/>
    <w:rsid w:val="00E46122"/>
    <w:rsid w:val="00E508FC"/>
    <w:rsid w:val="00E520AF"/>
    <w:rsid w:val="00E523EA"/>
    <w:rsid w:val="00E52EE0"/>
    <w:rsid w:val="00E603EA"/>
    <w:rsid w:val="00E60D45"/>
    <w:rsid w:val="00E61425"/>
    <w:rsid w:val="00E63E43"/>
    <w:rsid w:val="00E643B2"/>
    <w:rsid w:val="00E64AED"/>
    <w:rsid w:val="00E64EFF"/>
    <w:rsid w:val="00E727A6"/>
    <w:rsid w:val="00E7445F"/>
    <w:rsid w:val="00E76AD8"/>
    <w:rsid w:val="00E80EAD"/>
    <w:rsid w:val="00E849BF"/>
    <w:rsid w:val="00E87229"/>
    <w:rsid w:val="00E92A4D"/>
    <w:rsid w:val="00E96678"/>
    <w:rsid w:val="00E96A02"/>
    <w:rsid w:val="00EA1B27"/>
    <w:rsid w:val="00EA3363"/>
    <w:rsid w:val="00EB39F8"/>
    <w:rsid w:val="00EB5970"/>
    <w:rsid w:val="00EC07FA"/>
    <w:rsid w:val="00EC0959"/>
    <w:rsid w:val="00EC3889"/>
    <w:rsid w:val="00EC3F56"/>
    <w:rsid w:val="00EC4EC0"/>
    <w:rsid w:val="00EC51A5"/>
    <w:rsid w:val="00EC5703"/>
    <w:rsid w:val="00ED2848"/>
    <w:rsid w:val="00ED36CE"/>
    <w:rsid w:val="00ED3CBF"/>
    <w:rsid w:val="00ED4A47"/>
    <w:rsid w:val="00ED6646"/>
    <w:rsid w:val="00ED67A5"/>
    <w:rsid w:val="00ED6887"/>
    <w:rsid w:val="00ED6CF2"/>
    <w:rsid w:val="00EE1DC7"/>
    <w:rsid w:val="00EE3480"/>
    <w:rsid w:val="00EF147A"/>
    <w:rsid w:val="00EF4729"/>
    <w:rsid w:val="00EF538E"/>
    <w:rsid w:val="00F0571A"/>
    <w:rsid w:val="00F107C3"/>
    <w:rsid w:val="00F149E0"/>
    <w:rsid w:val="00F16117"/>
    <w:rsid w:val="00F17FA9"/>
    <w:rsid w:val="00F201D9"/>
    <w:rsid w:val="00F26EAF"/>
    <w:rsid w:val="00F30755"/>
    <w:rsid w:val="00F3115E"/>
    <w:rsid w:val="00F32395"/>
    <w:rsid w:val="00F32558"/>
    <w:rsid w:val="00F33B27"/>
    <w:rsid w:val="00F34D80"/>
    <w:rsid w:val="00F366D2"/>
    <w:rsid w:val="00F434F6"/>
    <w:rsid w:val="00F45F4D"/>
    <w:rsid w:val="00F466B2"/>
    <w:rsid w:val="00F51A5E"/>
    <w:rsid w:val="00F52F72"/>
    <w:rsid w:val="00F5428B"/>
    <w:rsid w:val="00F57BD8"/>
    <w:rsid w:val="00F60582"/>
    <w:rsid w:val="00F62001"/>
    <w:rsid w:val="00F6339D"/>
    <w:rsid w:val="00F64E2A"/>
    <w:rsid w:val="00F6534E"/>
    <w:rsid w:val="00F7263E"/>
    <w:rsid w:val="00F728A7"/>
    <w:rsid w:val="00F75321"/>
    <w:rsid w:val="00F81A1E"/>
    <w:rsid w:val="00F84F0B"/>
    <w:rsid w:val="00F85E03"/>
    <w:rsid w:val="00F94660"/>
    <w:rsid w:val="00FA27C2"/>
    <w:rsid w:val="00FA333B"/>
    <w:rsid w:val="00FA35CB"/>
    <w:rsid w:val="00FA74E3"/>
    <w:rsid w:val="00FB0351"/>
    <w:rsid w:val="00FB3DFE"/>
    <w:rsid w:val="00FB44A2"/>
    <w:rsid w:val="00FB58A7"/>
    <w:rsid w:val="00FC2EF3"/>
    <w:rsid w:val="00FC3B1F"/>
    <w:rsid w:val="00FC6CA9"/>
    <w:rsid w:val="00FC791B"/>
    <w:rsid w:val="00FD65EC"/>
    <w:rsid w:val="00FD689C"/>
    <w:rsid w:val="00FD6DBE"/>
    <w:rsid w:val="00FE30B1"/>
    <w:rsid w:val="00FF06F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e8083"/>
    </o:shapedefaults>
    <o:shapelayout v:ext="edit">
      <o:idmap v:ext="edit" data="1"/>
    </o:shapelayout>
  </w:shapeDefaults>
  <w:decimalSymbol w:val=","/>
  <w:listSeparator w:val=";"/>
  <w14:docId w14:val="77FAD675"/>
  <w15:chartTrackingRefBased/>
  <w15:docId w15:val="{D6DD635E-C7AC-40CB-B137-6FE9544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7C591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5D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dress">
    <w:name w:val="address"/>
    <w:basedOn w:val="Standard"/>
    <w:rsid w:val="005D0D6C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Trade Gothic Light" w:eastAsia="Times New Roman" w:hAnsi="Trade Gothic Light" w:cs="Trade Gothic Light"/>
      <w:color w:val="7C7E80"/>
      <w:sz w:val="16"/>
      <w:szCs w:val="16"/>
      <w:lang w:val="en-US"/>
    </w:rPr>
  </w:style>
  <w:style w:type="paragraph" w:customStyle="1" w:styleId="office">
    <w:name w:val="office"/>
    <w:basedOn w:val="address"/>
    <w:rsid w:val="005D0D6C"/>
    <w:rPr>
      <w:rFonts w:ascii="Trade Gothic Bold No. 2" w:hAnsi="Trade Gothic Bold No. 2" w:cs="Trade Gothic Bold No. 2"/>
      <w:b/>
      <w:bCs/>
    </w:rPr>
  </w:style>
  <w:style w:type="character" w:customStyle="1" w:styleId="divisionphonefax">
    <w:name w:val="division/phone/fax"/>
    <w:rsid w:val="005D0D6C"/>
    <w:rPr>
      <w:rFonts w:ascii="Trade Gothic Bold No. 2" w:hAnsi="Trade Gothic Bold No. 2" w:cs="Trade Gothic Bold No. 2"/>
      <w:b/>
      <w:bCs/>
      <w:color w:val="7C7E80"/>
      <w:sz w:val="16"/>
      <w:szCs w:val="16"/>
    </w:rPr>
  </w:style>
  <w:style w:type="character" w:styleId="Hyperlink">
    <w:name w:val="Hyperlink"/>
    <w:uiPriority w:val="99"/>
    <w:rsid w:val="005D0D6C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F1841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0F184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SprechblasentextZchn">
    <w:name w:val="Sprechblasentext Zchn"/>
    <w:link w:val="Sprechblasentext"/>
    <w:rsid w:val="000F1841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0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591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KeinLeerraum">
    <w:name w:val="No Spacing"/>
    <w:uiPriority w:val="1"/>
    <w:qFormat/>
    <w:rsid w:val="002A494E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bshop@alpenrind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enrind.at" TargetMode="External"/><Relationship Id="rId1" Type="http://schemas.openxmlformats.org/officeDocument/2006/relationships/hyperlink" Target="http://www.alpenri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SB-FS1\VOL1\Public\Office%20Templates\Alpenrind_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0C6A-6DDD-4AA4-AC46-045DCA0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Alpenrind_Letter template</Template>
  <TotalTime>0</TotalTime>
  <Pages>1</Pages>
  <Words>70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OSI Industries, LLC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Steinle, Patrik</dc:creator>
  <cp:keywords/>
  <cp:lastModifiedBy>Steinle, Patrik</cp:lastModifiedBy>
  <cp:revision>1</cp:revision>
  <cp:lastPrinted>2018-08-31T11:05:00Z</cp:lastPrinted>
  <dcterms:created xsi:type="dcterms:W3CDTF">2020-11-19T13:27:00Z</dcterms:created>
  <dcterms:modified xsi:type="dcterms:W3CDTF">2020-11-19T13:28:00Z</dcterms:modified>
</cp:coreProperties>
</file>